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FE93D8" w14:textId="77777777" w:rsidR="002B7873" w:rsidRPr="00F15038" w:rsidRDefault="002B7873" w:rsidP="002B7873">
      <w:pPr>
        <w:rPr>
          <w:rFonts w:cs="Arial"/>
          <w:color w:val="000000" w:themeColor="text1"/>
        </w:rPr>
      </w:pPr>
    </w:p>
    <w:p w14:paraId="6C7A88E7" w14:textId="77777777" w:rsidR="002B7873" w:rsidRPr="00381B3F" w:rsidRDefault="002B7873" w:rsidP="002B7873">
      <w:pPr>
        <w:jc w:val="center"/>
      </w:pPr>
      <w:r w:rsidRPr="00381B3F">
        <w:t>Seminar-/ Bachelor-/Masterarbeit</w:t>
      </w:r>
    </w:p>
    <w:p w14:paraId="33E2F20A" w14:textId="77777777" w:rsidR="002B7873" w:rsidRPr="00381B3F" w:rsidRDefault="002B7873" w:rsidP="002B7873">
      <w:pPr>
        <w:jc w:val="center"/>
      </w:pPr>
      <w:r w:rsidRPr="00381B3F">
        <w:t>zur Erlangung des akademischen Grades eines/einer</w:t>
      </w:r>
    </w:p>
    <w:p w14:paraId="246C47AB" w14:textId="77777777" w:rsidR="002B7873" w:rsidRPr="00381B3F" w:rsidRDefault="002B7873" w:rsidP="002B7873">
      <w:pPr>
        <w:jc w:val="center"/>
      </w:pPr>
      <w:r w:rsidRPr="00381B3F">
        <w:t>[angestrebter Titel]</w:t>
      </w:r>
    </w:p>
    <w:p w14:paraId="69064362" w14:textId="77777777" w:rsidR="002B7873" w:rsidRPr="00381B3F" w:rsidRDefault="002B7873" w:rsidP="002B7873">
      <w:pPr>
        <w:jc w:val="left"/>
      </w:pPr>
    </w:p>
    <w:p w14:paraId="305405C2" w14:textId="77777777" w:rsidR="002B7873" w:rsidRPr="00381B3F" w:rsidRDefault="002B7873" w:rsidP="002B7873"/>
    <w:p w14:paraId="226DA052" w14:textId="77777777" w:rsidR="002B7873" w:rsidRPr="00381B3F" w:rsidRDefault="002B7873" w:rsidP="002B7873">
      <w:pPr>
        <w:jc w:val="center"/>
        <w:rPr>
          <w:b/>
          <w:bCs/>
          <w:sz w:val="52"/>
        </w:rPr>
      </w:pPr>
      <w:r w:rsidRPr="00381B3F">
        <w:rPr>
          <w:b/>
          <w:bCs/>
          <w:sz w:val="52"/>
        </w:rPr>
        <w:t xml:space="preserve">Thema der </w:t>
      </w:r>
      <w:r w:rsidR="00141DAC">
        <w:rPr>
          <w:b/>
          <w:bCs/>
          <w:sz w:val="52"/>
        </w:rPr>
        <w:t>A</w:t>
      </w:r>
      <w:r w:rsidRPr="00381B3F">
        <w:rPr>
          <w:b/>
          <w:bCs/>
          <w:sz w:val="52"/>
        </w:rPr>
        <w:t>rbeit</w:t>
      </w:r>
    </w:p>
    <w:p w14:paraId="62AC3025" w14:textId="77777777" w:rsidR="002B7873" w:rsidRPr="00381B3F" w:rsidRDefault="002B7873" w:rsidP="002B7873">
      <w:pPr>
        <w:rPr>
          <w:sz w:val="28"/>
        </w:rPr>
      </w:pPr>
    </w:p>
    <w:p w14:paraId="02BFEACA" w14:textId="77777777" w:rsidR="002B7873" w:rsidRPr="00381B3F" w:rsidRDefault="002B7873" w:rsidP="002B7873">
      <w:pPr>
        <w:rPr>
          <w:sz w:val="28"/>
        </w:rPr>
      </w:pPr>
    </w:p>
    <w:p w14:paraId="179EF7B7" w14:textId="77777777" w:rsidR="002B7873" w:rsidRPr="00381B3F" w:rsidRDefault="002B7873" w:rsidP="002B7873">
      <w:pPr>
        <w:rPr>
          <w:sz w:val="28"/>
        </w:rPr>
      </w:pPr>
    </w:p>
    <w:p w14:paraId="4891E107" w14:textId="77777777" w:rsidR="002B7873" w:rsidRPr="00381B3F" w:rsidRDefault="002B7873" w:rsidP="002B7873">
      <w:pPr>
        <w:rPr>
          <w:sz w:val="28"/>
        </w:rPr>
      </w:pPr>
    </w:p>
    <w:p w14:paraId="1F72A735" w14:textId="77777777" w:rsidR="002B7873" w:rsidRPr="00381B3F" w:rsidRDefault="002B7873" w:rsidP="002B7873">
      <w:pPr>
        <w:rPr>
          <w:sz w:val="28"/>
        </w:rPr>
      </w:pPr>
    </w:p>
    <w:p w14:paraId="0C8551AE" w14:textId="77777777" w:rsidR="002B7873" w:rsidRPr="00381B3F" w:rsidRDefault="002B7873" w:rsidP="002B7873">
      <w:pPr>
        <w:jc w:val="center"/>
        <w:rPr>
          <w:b/>
          <w:bCs/>
          <w:sz w:val="36"/>
        </w:rPr>
      </w:pPr>
      <w:r w:rsidRPr="00381B3F">
        <w:rPr>
          <w:b/>
          <w:bCs/>
          <w:sz w:val="36"/>
        </w:rPr>
        <w:t xml:space="preserve">Seminar-/Bachelor-/Masterarbeit am Fachgebiet für </w:t>
      </w:r>
    </w:p>
    <w:p w14:paraId="719B473E" w14:textId="77777777" w:rsidR="002B7873" w:rsidRPr="00381B3F" w:rsidRDefault="002B7873" w:rsidP="002B7873">
      <w:pPr>
        <w:jc w:val="center"/>
        <w:rPr>
          <w:b/>
          <w:bCs/>
          <w:sz w:val="36"/>
        </w:rPr>
      </w:pPr>
      <w:r>
        <w:rPr>
          <w:b/>
          <w:bCs/>
          <w:sz w:val="36"/>
        </w:rPr>
        <w:t>Umweltökonomie</w:t>
      </w:r>
    </w:p>
    <w:p w14:paraId="6D08F6DA" w14:textId="77777777" w:rsidR="002B7873" w:rsidRPr="00381B3F" w:rsidRDefault="002B7873" w:rsidP="002B7873">
      <w:pPr>
        <w:jc w:val="center"/>
        <w:rPr>
          <w:b/>
          <w:bCs/>
          <w:sz w:val="36"/>
        </w:rPr>
      </w:pPr>
      <w:r w:rsidRPr="00381B3F">
        <w:rPr>
          <w:b/>
          <w:bCs/>
          <w:sz w:val="36"/>
        </w:rPr>
        <w:t>[Semester]</w:t>
      </w:r>
    </w:p>
    <w:p w14:paraId="0BF3079A" w14:textId="77777777" w:rsidR="002B7873" w:rsidRPr="00381B3F" w:rsidRDefault="002B7873" w:rsidP="002B7873">
      <w:pPr>
        <w:rPr>
          <w:sz w:val="28"/>
        </w:rPr>
      </w:pPr>
    </w:p>
    <w:p w14:paraId="057762E9" w14:textId="77777777" w:rsidR="002B7873" w:rsidRPr="00381B3F" w:rsidRDefault="002B7873" w:rsidP="002B7873">
      <w:pPr>
        <w:rPr>
          <w:sz w:val="28"/>
        </w:rPr>
      </w:pPr>
    </w:p>
    <w:p w14:paraId="501A2E74" w14:textId="77777777" w:rsidR="002B7873" w:rsidRPr="00381B3F" w:rsidRDefault="002B7873" w:rsidP="002B7873">
      <w:pPr>
        <w:rPr>
          <w:sz w:val="28"/>
        </w:rPr>
      </w:pPr>
    </w:p>
    <w:p w14:paraId="1774FF9F" w14:textId="77777777" w:rsidR="002B7873" w:rsidRPr="00381B3F" w:rsidRDefault="002B7873" w:rsidP="002B7873"/>
    <w:p w14:paraId="7E7F2451" w14:textId="77777777" w:rsidR="002B7873" w:rsidRPr="00381B3F" w:rsidRDefault="002B7873" w:rsidP="002B7873"/>
    <w:p w14:paraId="6EA1220C" w14:textId="77777777" w:rsidR="002B7873" w:rsidRPr="00381B3F" w:rsidRDefault="002B7873" w:rsidP="002B7873"/>
    <w:p w14:paraId="36A4127B" w14:textId="77777777" w:rsidR="002B7873" w:rsidRPr="00381B3F" w:rsidRDefault="002B7873" w:rsidP="002B7873"/>
    <w:p w14:paraId="4F65D6B8" w14:textId="77777777" w:rsidR="002B7873" w:rsidRPr="00381B3F" w:rsidRDefault="002B7873" w:rsidP="002B7873"/>
    <w:p w14:paraId="10EB291D" w14:textId="77777777" w:rsidR="002B7873" w:rsidRPr="00381B3F" w:rsidRDefault="002B7873" w:rsidP="002B7873"/>
    <w:p w14:paraId="2894EFF7" w14:textId="77777777" w:rsidR="002B7873" w:rsidRPr="00381B3F" w:rsidRDefault="002B7873" w:rsidP="002B7873">
      <w:r w:rsidRPr="00381B3F">
        <w:t>vorgelegt am:</w:t>
      </w:r>
      <w:r w:rsidRPr="00381B3F">
        <w:tab/>
      </w:r>
      <w:r w:rsidRPr="00381B3F">
        <w:tab/>
        <w:t>[Abgabedatum]</w:t>
      </w:r>
    </w:p>
    <w:p w14:paraId="74C69392" w14:textId="77777777" w:rsidR="002B7873" w:rsidRPr="00381B3F" w:rsidRDefault="002B7873" w:rsidP="002B7873">
      <w:r w:rsidRPr="00381B3F">
        <w:t>von:</w:t>
      </w:r>
      <w:r w:rsidRPr="00381B3F">
        <w:tab/>
      </w:r>
      <w:r w:rsidRPr="00381B3F">
        <w:tab/>
      </w:r>
      <w:r w:rsidRPr="00381B3F">
        <w:tab/>
        <w:t xml:space="preserve">[Vor- und </w:t>
      </w:r>
      <w:r w:rsidR="00DB4DC5">
        <w:t>Nach</w:t>
      </w:r>
      <w:r w:rsidRPr="00381B3F">
        <w:t>name]</w:t>
      </w:r>
    </w:p>
    <w:p w14:paraId="011834C4" w14:textId="77777777" w:rsidR="002B7873" w:rsidRDefault="002B7873" w:rsidP="002B7873">
      <w:r w:rsidRPr="00381B3F">
        <w:t>Matrikel-Nr.:</w:t>
      </w:r>
      <w:r w:rsidRPr="00381B3F">
        <w:tab/>
      </w:r>
      <w:r w:rsidRPr="00381B3F">
        <w:tab/>
        <w:t>[Matrikel-Nr.]</w:t>
      </w:r>
    </w:p>
    <w:p w14:paraId="18ACE5E6" w14:textId="77777777" w:rsidR="002B7873" w:rsidRPr="00381B3F" w:rsidRDefault="002B7873" w:rsidP="002B7873">
      <w:r>
        <w:t>Studiengang:</w:t>
      </w:r>
      <w:r>
        <w:tab/>
      </w:r>
      <w:r>
        <w:tab/>
        <w:t>[Studiengang]</w:t>
      </w:r>
    </w:p>
    <w:p w14:paraId="3BFC5FDA" w14:textId="77777777" w:rsidR="002B7873" w:rsidRPr="00381B3F" w:rsidRDefault="002B7873" w:rsidP="002B7873">
      <w:r w:rsidRPr="00381B3F">
        <w:t xml:space="preserve">Betreuer/-in: </w:t>
      </w:r>
      <w:r w:rsidRPr="00381B3F">
        <w:tab/>
      </w:r>
      <w:r w:rsidRPr="00381B3F">
        <w:tab/>
        <w:t>[Betreuer]</w:t>
      </w:r>
    </w:p>
    <w:p w14:paraId="5BF6157C" w14:textId="77777777" w:rsidR="0028215A" w:rsidRPr="00931C3B" w:rsidRDefault="0028215A">
      <w:pPr>
        <w:spacing w:line="240" w:lineRule="auto"/>
        <w:jc w:val="left"/>
        <w:sectPr w:rsidR="0028215A" w:rsidRPr="00931C3B" w:rsidSect="007E52AF">
          <w:headerReference w:type="default" r:id="rId8"/>
          <w:pgSz w:w="11906" w:h="16838"/>
          <w:pgMar w:top="1418" w:right="1985" w:bottom="1418" w:left="1418" w:header="709" w:footer="709" w:gutter="0"/>
          <w:pgNumType w:fmt="upperRoman" w:start="1"/>
          <w:cols w:space="708"/>
          <w:titlePg/>
          <w:docGrid w:linePitch="360"/>
        </w:sectPr>
      </w:pPr>
    </w:p>
    <w:p w14:paraId="0AA30BC5" w14:textId="77777777" w:rsidR="005E439B" w:rsidRDefault="005E439B" w:rsidP="005E439B">
      <w:pPr>
        <w:pStyle w:val="berschrift1"/>
        <w:numPr>
          <w:ilvl w:val="0"/>
          <w:numId w:val="0"/>
        </w:numPr>
        <w:ind w:left="1134" w:hanging="1134"/>
      </w:pPr>
      <w:bookmarkStart w:id="0" w:name="_Toc126072510"/>
      <w:r>
        <w:lastRenderedPageBreak/>
        <w:t>Kurzzusammenfassung</w:t>
      </w:r>
      <w:bookmarkEnd w:id="0"/>
    </w:p>
    <w:p w14:paraId="2C073040" w14:textId="77777777" w:rsidR="005E439B" w:rsidRPr="005E439B" w:rsidRDefault="005E439B" w:rsidP="005E439B">
      <w:pPr>
        <w:rPr>
          <w:lang w:val="en-GB"/>
        </w:rPr>
      </w:pPr>
      <w:r w:rsidRPr="00181D52">
        <w:t xml:space="preserve">Lorem ipsum dolor sit amet, consetetur sadipscing elitr, sed diam nonumy eirmod tempor invidunt ut labore et dolore magna aliquyam erat, sed diam voluptua. </w:t>
      </w:r>
      <w:r w:rsidRPr="005E439B">
        <w:rPr>
          <w:lang w:val="en-GB"/>
        </w:rPr>
        <w:t>At vero eos et accusam et justo duo dolores et ea rebum. Stet clita kasd gubergren, no sea takimata sanctus est Lorem ipsum dolor sit amet. 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 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 Duis autem vel eum iriure dolor in hendrerit in vulputate velit esse molestie consequat, vel illum dolore eu feugiat nulla facilisis at vero eros et accumsan et iusto odio dignissim qui blandit praesent luptatum zzril delenit augue duis dolore te feugait nulla facilisi.</w:t>
      </w:r>
    </w:p>
    <w:p w14:paraId="2AD2DD1F" w14:textId="77777777" w:rsidR="005E439B" w:rsidRPr="005E439B" w:rsidRDefault="005E439B">
      <w:pPr>
        <w:spacing w:line="240" w:lineRule="auto"/>
        <w:jc w:val="left"/>
        <w:rPr>
          <w:rFonts w:cs="Arial"/>
          <w:b/>
          <w:bCs/>
          <w:sz w:val="32"/>
          <w:lang w:val="en-GB"/>
        </w:rPr>
      </w:pPr>
      <w:r w:rsidRPr="005E439B">
        <w:rPr>
          <w:lang w:val="en-GB"/>
        </w:rPr>
        <w:br w:type="page"/>
      </w:r>
    </w:p>
    <w:p w14:paraId="7679A7E1" w14:textId="77777777" w:rsidR="00C32860" w:rsidRPr="00931C3B" w:rsidRDefault="00FF4432" w:rsidP="00484B71">
      <w:pPr>
        <w:pStyle w:val="berschrift1"/>
        <w:numPr>
          <w:ilvl w:val="0"/>
          <w:numId w:val="0"/>
        </w:numPr>
        <w:ind w:left="567" w:hanging="567"/>
      </w:pPr>
      <w:bookmarkStart w:id="1" w:name="_Toc126072511"/>
      <w:r w:rsidRPr="00931C3B">
        <w:lastRenderedPageBreak/>
        <w:t>I</w:t>
      </w:r>
      <w:r w:rsidR="00C32860" w:rsidRPr="00931C3B">
        <w:t>nhaltsverzeichnis</w:t>
      </w:r>
      <w:bookmarkEnd w:id="1"/>
    </w:p>
    <w:p w14:paraId="342A56BA" w14:textId="77777777" w:rsidR="001A4A5C" w:rsidRDefault="00C32860">
      <w:pPr>
        <w:pStyle w:val="Verzeichnis1"/>
        <w:rPr>
          <w:rFonts w:asciiTheme="minorHAnsi" w:eastAsiaTheme="minorEastAsia" w:hAnsiTheme="minorHAnsi" w:cstheme="minorBidi"/>
          <w:b w:val="0"/>
          <w:bCs w:val="0"/>
          <w:noProof/>
          <w:sz w:val="22"/>
          <w:szCs w:val="22"/>
          <w:lang w:val="en-GB" w:eastAsia="en-GB"/>
        </w:rPr>
      </w:pPr>
      <w:r w:rsidRPr="00931C3B">
        <w:rPr>
          <w:rFonts w:ascii="Arial" w:hAnsi="Arial"/>
          <w:caps/>
        </w:rPr>
        <w:fldChar w:fldCharType="begin"/>
      </w:r>
      <w:r w:rsidRPr="00931C3B">
        <w:rPr>
          <w:rFonts w:ascii="Arial" w:hAnsi="Arial"/>
          <w:caps/>
        </w:rPr>
        <w:instrText xml:space="preserve"> TOC \o "1-4" \h \z </w:instrText>
      </w:r>
      <w:r w:rsidRPr="00931C3B">
        <w:rPr>
          <w:rFonts w:ascii="Arial" w:hAnsi="Arial"/>
          <w:caps/>
        </w:rPr>
        <w:fldChar w:fldCharType="separate"/>
      </w:r>
      <w:hyperlink w:anchor="_Toc126072510" w:history="1">
        <w:r w:rsidR="001A4A5C" w:rsidRPr="00D76474">
          <w:rPr>
            <w:rStyle w:val="Hyperlink"/>
            <w:noProof/>
          </w:rPr>
          <w:t>Kurzzusammenfassung</w:t>
        </w:r>
        <w:r w:rsidR="001A4A5C">
          <w:rPr>
            <w:noProof/>
            <w:webHidden/>
          </w:rPr>
          <w:tab/>
        </w:r>
        <w:r w:rsidR="001A4A5C">
          <w:rPr>
            <w:noProof/>
            <w:webHidden/>
          </w:rPr>
          <w:fldChar w:fldCharType="begin"/>
        </w:r>
        <w:r w:rsidR="001A4A5C">
          <w:rPr>
            <w:noProof/>
            <w:webHidden/>
          </w:rPr>
          <w:instrText xml:space="preserve"> PAGEREF _Toc126072510 \h </w:instrText>
        </w:r>
        <w:r w:rsidR="001A4A5C">
          <w:rPr>
            <w:noProof/>
            <w:webHidden/>
          </w:rPr>
        </w:r>
        <w:r w:rsidR="001A4A5C">
          <w:rPr>
            <w:noProof/>
            <w:webHidden/>
          </w:rPr>
          <w:fldChar w:fldCharType="separate"/>
        </w:r>
        <w:r w:rsidR="00DF01E1">
          <w:rPr>
            <w:noProof/>
            <w:webHidden/>
          </w:rPr>
          <w:t>I</w:t>
        </w:r>
        <w:r w:rsidR="001A4A5C">
          <w:rPr>
            <w:noProof/>
            <w:webHidden/>
          </w:rPr>
          <w:fldChar w:fldCharType="end"/>
        </w:r>
      </w:hyperlink>
    </w:p>
    <w:p w14:paraId="574DFE4D" w14:textId="77777777" w:rsidR="001A4A5C" w:rsidRDefault="00000000">
      <w:pPr>
        <w:pStyle w:val="Verzeichnis1"/>
        <w:rPr>
          <w:rFonts w:asciiTheme="minorHAnsi" w:eastAsiaTheme="minorEastAsia" w:hAnsiTheme="minorHAnsi" w:cstheme="minorBidi"/>
          <w:b w:val="0"/>
          <w:bCs w:val="0"/>
          <w:noProof/>
          <w:sz w:val="22"/>
          <w:szCs w:val="22"/>
          <w:lang w:val="en-GB" w:eastAsia="en-GB"/>
        </w:rPr>
      </w:pPr>
      <w:hyperlink w:anchor="_Toc126072511" w:history="1">
        <w:r w:rsidR="001A4A5C" w:rsidRPr="00D76474">
          <w:rPr>
            <w:rStyle w:val="Hyperlink"/>
            <w:noProof/>
          </w:rPr>
          <w:t>Inhaltsverzeichnis</w:t>
        </w:r>
        <w:r w:rsidR="001A4A5C">
          <w:rPr>
            <w:noProof/>
            <w:webHidden/>
          </w:rPr>
          <w:tab/>
        </w:r>
        <w:r w:rsidR="001A4A5C">
          <w:rPr>
            <w:noProof/>
            <w:webHidden/>
          </w:rPr>
          <w:fldChar w:fldCharType="begin"/>
        </w:r>
        <w:r w:rsidR="001A4A5C">
          <w:rPr>
            <w:noProof/>
            <w:webHidden/>
          </w:rPr>
          <w:instrText xml:space="preserve"> PAGEREF _Toc126072511 \h </w:instrText>
        </w:r>
        <w:r w:rsidR="001A4A5C">
          <w:rPr>
            <w:noProof/>
            <w:webHidden/>
          </w:rPr>
        </w:r>
        <w:r w:rsidR="001A4A5C">
          <w:rPr>
            <w:noProof/>
            <w:webHidden/>
          </w:rPr>
          <w:fldChar w:fldCharType="separate"/>
        </w:r>
        <w:r w:rsidR="00DF01E1">
          <w:rPr>
            <w:noProof/>
            <w:webHidden/>
          </w:rPr>
          <w:t>II</w:t>
        </w:r>
        <w:r w:rsidR="001A4A5C">
          <w:rPr>
            <w:noProof/>
            <w:webHidden/>
          </w:rPr>
          <w:fldChar w:fldCharType="end"/>
        </w:r>
      </w:hyperlink>
    </w:p>
    <w:p w14:paraId="6621BCEB" w14:textId="77777777" w:rsidR="001A4A5C" w:rsidRDefault="00000000">
      <w:pPr>
        <w:pStyle w:val="Verzeichnis1"/>
        <w:rPr>
          <w:rFonts w:asciiTheme="minorHAnsi" w:eastAsiaTheme="minorEastAsia" w:hAnsiTheme="minorHAnsi" w:cstheme="minorBidi"/>
          <w:b w:val="0"/>
          <w:bCs w:val="0"/>
          <w:noProof/>
          <w:sz w:val="22"/>
          <w:szCs w:val="22"/>
          <w:lang w:val="en-GB" w:eastAsia="en-GB"/>
        </w:rPr>
      </w:pPr>
      <w:hyperlink w:anchor="_Toc126072512" w:history="1">
        <w:r w:rsidR="001A4A5C" w:rsidRPr="00D76474">
          <w:rPr>
            <w:rStyle w:val="Hyperlink"/>
            <w:noProof/>
          </w:rPr>
          <w:t>Abbildungsverzeichnis</w:t>
        </w:r>
        <w:r w:rsidR="001A4A5C">
          <w:rPr>
            <w:noProof/>
            <w:webHidden/>
          </w:rPr>
          <w:tab/>
        </w:r>
        <w:r w:rsidR="001A4A5C">
          <w:rPr>
            <w:noProof/>
            <w:webHidden/>
          </w:rPr>
          <w:fldChar w:fldCharType="begin"/>
        </w:r>
        <w:r w:rsidR="001A4A5C">
          <w:rPr>
            <w:noProof/>
            <w:webHidden/>
          </w:rPr>
          <w:instrText xml:space="preserve"> PAGEREF _Toc126072512 \h </w:instrText>
        </w:r>
        <w:r w:rsidR="001A4A5C">
          <w:rPr>
            <w:noProof/>
            <w:webHidden/>
          </w:rPr>
        </w:r>
        <w:r w:rsidR="001A4A5C">
          <w:rPr>
            <w:noProof/>
            <w:webHidden/>
          </w:rPr>
          <w:fldChar w:fldCharType="separate"/>
        </w:r>
        <w:r w:rsidR="00DF01E1">
          <w:rPr>
            <w:noProof/>
            <w:webHidden/>
          </w:rPr>
          <w:t>II</w:t>
        </w:r>
        <w:r w:rsidR="001A4A5C">
          <w:rPr>
            <w:noProof/>
            <w:webHidden/>
          </w:rPr>
          <w:fldChar w:fldCharType="end"/>
        </w:r>
      </w:hyperlink>
    </w:p>
    <w:p w14:paraId="37596142" w14:textId="77777777" w:rsidR="001A4A5C" w:rsidRDefault="00000000">
      <w:pPr>
        <w:pStyle w:val="Verzeichnis1"/>
        <w:rPr>
          <w:rFonts w:asciiTheme="minorHAnsi" w:eastAsiaTheme="minorEastAsia" w:hAnsiTheme="minorHAnsi" w:cstheme="minorBidi"/>
          <w:b w:val="0"/>
          <w:bCs w:val="0"/>
          <w:noProof/>
          <w:sz w:val="22"/>
          <w:szCs w:val="22"/>
          <w:lang w:val="en-GB" w:eastAsia="en-GB"/>
        </w:rPr>
      </w:pPr>
      <w:hyperlink w:anchor="_Toc126072513" w:history="1">
        <w:r w:rsidR="001A4A5C" w:rsidRPr="00D76474">
          <w:rPr>
            <w:rStyle w:val="Hyperlink"/>
            <w:noProof/>
          </w:rPr>
          <w:t>Tabellenverzeichnis</w:t>
        </w:r>
        <w:r w:rsidR="001A4A5C">
          <w:rPr>
            <w:noProof/>
            <w:webHidden/>
          </w:rPr>
          <w:tab/>
        </w:r>
        <w:r w:rsidR="001A4A5C">
          <w:rPr>
            <w:noProof/>
            <w:webHidden/>
          </w:rPr>
          <w:fldChar w:fldCharType="begin"/>
        </w:r>
        <w:r w:rsidR="001A4A5C">
          <w:rPr>
            <w:noProof/>
            <w:webHidden/>
          </w:rPr>
          <w:instrText xml:space="preserve"> PAGEREF _Toc126072513 \h </w:instrText>
        </w:r>
        <w:r w:rsidR="001A4A5C">
          <w:rPr>
            <w:noProof/>
            <w:webHidden/>
          </w:rPr>
        </w:r>
        <w:r w:rsidR="001A4A5C">
          <w:rPr>
            <w:noProof/>
            <w:webHidden/>
          </w:rPr>
          <w:fldChar w:fldCharType="separate"/>
        </w:r>
        <w:r w:rsidR="00DF01E1">
          <w:rPr>
            <w:noProof/>
            <w:webHidden/>
          </w:rPr>
          <w:t>II</w:t>
        </w:r>
        <w:r w:rsidR="001A4A5C">
          <w:rPr>
            <w:noProof/>
            <w:webHidden/>
          </w:rPr>
          <w:fldChar w:fldCharType="end"/>
        </w:r>
      </w:hyperlink>
    </w:p>
    <w:p w14:paraId="7AF4EB4D" w14:textId="77777777" w:rsidR="001A4A5C" w:rsidRDefault="00000000">
      <w:pPr>
        <w:pStyle w:val="Verzeichnis1"/>
        <w:rPr>
          <w:rFonts w:asciiTheme="minorHAnsi" w:eastAsiaTheme="minorEastAsia" w:hAnsiTheme="minorHAnsi" w:cstheme="minorBidi"/>
          <w:b w:val="0"/>
          <w:bCs w:val="0"/>
          <w:noProof/>
          <w:sz w:val="22"/>
          <w:szCs w:val="22"/>
          <w:lang w:val="en-GB" w:eastAsia="en-GB"/>
        </w:rPr>
      </w:pPr>
      <w:hyperlink w:anchor="_Toc126072514" w:history="1">
        <w:r w:rsidR="001A4A5C" w:rsidRPr="00D76474">
          <w:rPr>
            <w:rStyle w:val="Hyperlink"/>
            <w:noProof/>
            <w:lang w:val="en-GB"/>
          </w:rPr>
          <w:t>Abkürzungsverzeichnis</w:t>
        </w:r>
        <w:r w:rsidR="001A4A5C">
          <w:rPr>
            <w:noProof/>
            <w:webHidden/>
          </w:rPr>
          <w:tab/>
        </w:r>
        <w:r w:rsidR="001A4A5C">
          <w:rPr>
            <w:noProof/>
            <w:webHidden/>
          </w:rPr>
          <w:fldChar w:fldCharType="begin"/>
        </w:r>
        <w:r w:rsidR="001A4A5C">
          <w:rPr>
            <w:noProof/>
            <w:webHidden/>
          </w:rPr>
          <w:instrText xml:space="preserve"> PAGEREF _Toc126072514 \h </w:instrText>
        </w:r>
        <w:r w:rsidR="001A4A5C">
          <w:rPr>
            <w:noProof/>
            <w:webHidden/>
          </w:rPr>
        </w:r>
        <w:r w:rsidR="001A4A5C">
          <w:rPr>
            <w:noProof/>
            <w:webHidden/>
          </w:rPr>
          <w:fldChar w:fldCharType="separate"/>
        </w:r>
        <w:r w:rsidR="00DF01E1">
          <w:rPr>
            <w:noProof/>
            <w:webHidden/>
          </w:rPr>
          <w:t>II</w:t>
        </w:r>
        <w:r w:rsidR="001A4A5C">
          <w:rPr>
            <w:noProof/>
            <w:webHidden/>
          </w:rPr>
          <w:fldChar w:fldCharType="end"/>
        </w:r>
      </w:hyperlink>
    </w:p>
    <w:p w14:paraId="20F3F05F" w14:textId="77777777" w:rsidR="001A4A5C" w:rsidRDefault="00000000">
      <w:pPr>
        <w:pStyle w:val="Verzeichnis1"/>
        <w:rPr>
          <w:rFonts w:asciiTheme="minorHAnsi" w:eastAsiaTheme="minorEastAsia" w:hAnsiTheme="minorHAnsi" w:cstheme="minorBidi"/>
          <w:b w:val="0"/>
          <w:bCs w:val="0"/>
          <w:noProof/>
          <w:sz w:val="22"/>
          <w:szCs w:val="22"/>
          <w:lang w:val="en-GB" w:eastAsia="en-GB"/>
        </w:rPr>
      </w:pPr>
      <w:hyperlink w:anchor="_Toc126072515" w:history="1">
        <w:r w:rsidR="001A4A5C" w:rsidRPr="00D76474">
          <w:rPr>
            <w:rStyle w:val="Hyperlink"/>
            <w:noProof/>
          </w:rPr>
          <w:t>1</w:t>
        </w:r>
        <w:r w:rsidR="001A4A5C">
          <w:rPr>
            <w:rFonts w:asciiTheme="minorHAnsi" w:eastAsiaTheme="minorEastAsia" w:hAnsiTheme="minorHAnsi" w:cstheme="minorBidi"/>
            <w:b w:val="0"/>
            <w:bCs w:val="0"/>
            <w:noProof/>
            <w:sz w:val="22"/>
            <w:szCs w:val="22"/>
            <w:lang w:val="en-GB" w:eastAsia="en-GB"/>
          </w:rPr>
          <w:tab/>
        </w:r>
        <w:r w:rsidR="001A4A5C" w:rsidRPr="00D76474">
          <w:rPr>
            <w:rStyle w:val="Hyperlink"/>
            <w:noProof/>
          </w:rPr>
          <w:t>Das erste Kapitel</w:t>
        </w:r>
        <w:r w:rsidR="001A4A5C">
          <w:rPr>
            <w:noProof/>
            <w:webHidden/>
          </w:rPr>
          <w:tab/>
        </w:r>
        <w:r w:rsidR="001A4A5C">
          <w:rPr>
            <w:noProof/>
            <w:webHidden/>
          </w:rPr>
          <w:fldChar w:fldCharType="begin"/>
        </w:r>
        <w:r w:rsidR="001A4A5C">
          <w:rPr>
            <w:noProof/>
            <w:webHidden/>
          </w:rPr>
          <w:instrText xml:space="preserve"> PAGEREF _Toc126072515 \h </w:instrText>
        </w:r>
        <w:r w:rsidR="001A4A5C">
          <w:rPr>
            <w:noProof/>
            <w:webHidden/>
          </w:rPr>
        </w:r>
        <w:r w:rsidR="001A4A5C">
          <w:rPr>
            <w:noProof/>
            <w:webHidden/>
          </w:rPr>
          <w:fldChar w:fldCharType="separate"/>
        </w:r>
        <w:r w:rsidR="00DF01E1">
          <w:rPr>
            <w:noProof/>
            <w:webHidden/>
          </w:rPr>
          <w:t>2</w:t>
        </w:r>
        <w:r w:rsidR="001A4A5C">
          <w:rPr>
            <w:noProof/>
            <w:webHidden/>
          </w:rPr>
          <w:fldChar w:fldCharType="end"/>
        </w:r>
      </w:hyperlink>
    </w:p>
    <w:p w14:paraId="495928AE" w14:textId="77777777" w:rsidR="001A4A5C" w:rsidRDefault="00000000">
      <w:pPr>
        <w:pStyle w:val="Verzeichnis2"/>
        <w:rPr>
          <w:rFonts w:asciiTheme="minorHAnsi" w:eastAsiaTheme="minorEastAsia" w:hAnsiTheme="minorHAnsi" w:cstheme="minorBidi"/>
          <w:bCs w:val="0"/>
          <w:sz w:val="22"/>
          <w:szCs w:val="22"/>
          <w:lang w:val="en-GB" w:eastAsia="en-GB"/>
        </w:rPr>
      </w:pPr>
      <w:hyperlink w:anchor="_Toc126072516" w:history="1">
        <w:r w:rsidR="001A4A5C" w:rsidRPr="00D76474">
          <w:rPr>
            <w:rStyle w:val="Hyperlink"/>
          </w:rPr>
          <w:t>1.1</w:t>
        </w:r>
        <w:r w:rsidR="001A4A5C">
          <w:rPr>
            <w:rFonts w:asciiTheme="minorHAnsi" w:eastAsiaTheme="minorEastAsia" w:hAnsiTheme="minorHAnsi" w:cstheme="minorBidi"/>
            <w:bCs w:val="0"/>
            <w:sz w:val="22"/>
            <w:szCs w:val="22"/>
            <w:lang w:val="en-GB" w:eastAsia="en-GB"/>
          </w:rPr>
          <w:tab/>
        </w:r>
        <w:r w:rsidR="001A4A5C" w:rsidRPr="00D76474">
          <w:rPr>
            <w:rStyle w:val="Hyperlink"/>
          </w:rPr>
          <w:t>Ein Unterkapitel</w:t>
        </w:r>
        <w:r w:rsidR="001A4A5C">
          <w:rPr>
            <w:webHidden/>
          </w:rPr>
          <w:tab/>
        </w:r>
        <w:r w:rsidR="001A4A5C">
          <w:rPr>
            <w:webHidden/>
          </w:rPr>
          <w:fldChar w:fldCharType="begin"/>
        </w:r>
        <w:r w:rsidR="001A4A5C">
          <w:rPr>
            <w:webHidden/>
          </w:rPr>
          <w:instrText xml:space="preserve"> PAGEREF _Toc126072516 \h </w:instrText>
        </w:r>
        <w:r w:rsidR="001A4A5C">
          <w:rPr>
            <w:webHidden/>
          </w:rPr>
        </w:r>
        <w:r w:rsidR="001A4A5C">
          <w:rPr>
            <w:webHidden/>
          </w:rPr>
          <w:fldChar w:fldCharType="separate"/>
        </w:r>
        <w:r w:rsidR="00DF01E1">
          <w:rPr>
            <w:webHidden/>
          </w:rPr>
          <w:t>2</w:t>
        </w:r>
        <w:r w:rsidR="001A4A5C">
          <w:rPr>
            <w:webHidden/>
          </w:rPr>
          <w:fldChar w:fldCharType="end"/>
        </w:r>
      </w:hyperlink>
    </w:p>
    <w:p w14:paraId="7C7A6F94" w14:textId="77777777" w:rsidR="001A4A5C" w:rsidRDefault="00000000">
      <w:pPr>
        <w:pStyle w:val="Verzeichnis3"/>
        <w:rPr>
          <w:rFonts w:asciiTheme="minorHAnsi" w:eastAsiaTheme="minorEastAsia" w:hAnsiTheme="minorHAnsi" w:cstheme="minorBidi"/>
          <w:noProof/>
          <w:sz w:val="22"/>
          <w:szCs w:val="22"/>
          <w:lang w:val="en-GB" w:eastAsia="en-GB"/>
        </w:rPr>
      </w:pPr>
      <w:hyperlink w:anchor="_Toc126072517" w:history="1">
        <w:r w:rsidR="001A4A5C" w:rsidRPr="00D76474">
          <w:rPr>
            <w:rStyle w:val="Hyperlink"/>
            <w:noProof/>
          </w:rPr>
          <w:t>1.1.1</w:t>
        </w:r>
        <w:r w:rsidR="001A4A5C">
          <w:rPr>
            <w:rFonts w:asciiTheme="minorHAnsi" w:eastAsiaTheme="minorEastAsia" w:hAnsiTheme="minorHAnsi" w:cstheme="minorBidi"/>
            <w:noProof/>
            <w:sz w:val="22"/>
            <w:szCs w:val="22"/>
            <w:lang w:val="en-GB" w:eastAsia="en-GB"/>
          </w:rPr>
          <w:tab/>
        </w:r>
        <w:r w:rsidR="001A4A5C" w:rsidRPr="00D76474">
          <w:rPr>
            <w:rStyle w:val="Hyperlink"/>
            <w:noProof/>
          </w:rPr>
          <w:t>Ein weiterer Abschnitt</w:t>
        </w:r>
        <w:r w:rsidR="001A4A5C">
          <w:rPr>
            <w:noProof/>
            <w:webHidden/>
          </w:rPr>
          <w:tab/>
        </w:r>
        <w:r w:rsidR="001A4A5C">
          <w:rPr>
            <w:noProof/>
            <w:webHidden/>
          </w:rPr>
          <w:fldChar w:fldCharType="begin"/>
        </w:r>
        <w:r w:rsidR="001A4A5C">
          <w:rPr>
            <w:noProof/>
            <w:webHidden/>
          </w:rPr>
          <w:instrText xml:space="preserve"> PAGEREF _Toc126072517 \h </w:instrText>
        </w:r>
        <w:r w:rsidR="001A4A5C">
          <w:rPr>
            <w:noProof/>
            <w:webHidden/>
          </w:rPr>
        </w:r>
        <w:r w:rsidR="001A4A5C">
          <w:rPr>
            <w:noProof/>
            <w:webHidden/>
          </w:rPr>
          <w:fldChar w:fldCharType="separate"/>
        </w:r>
        <w:r w:rsidR="00DF01E1">
          <w:rPr>
            <w:noProof/>
            <w:webHidden/>
          </w:rPr>
          <w:t>2</w:t>
        </w:r>
        <w:r w:rsidR="001A4A5C">
          <w:rPr>
            <w:noProof/>
            <w:webHidden/>
          </w:rPr>
          <w:fldChar w:fldCharType="end"/>
        </w:r>
      </w:hyperlink>
    </w:p>
    <w:p w14:paraId="00176ED7" w14:textId="77777777" w:rsidR="001A4A5C" w:rsidRDefault="00000000">
      <w:pPr>
        <w:pStyle w:val="Verzeichnis3"/>
        <w:rPr>
          <w:rFonts w:asciiTheme="minorHAnsi" w:eastAsiaTheme="minorEastAsia" w:hAnsiTheme="minorHAnsi" w:cstheme="minorBidi"/>
          <w:noProof/>
          <w:sz w:val="22"/>
          <w:szCs w:val="22"/>
          <w:lang w:val="en-GB" w:eastAsia="en-GB"/>
        </w:rPr>
      </w:pPr>
      <w:hyperlink w:anchor="_Toc126072518" w:history="1">
        <w:r w:rsidR="001A4A5C" w:rsidRPr="00D76474">
          <w:rPr>
            <w:rStyle w:val="Hyperlink"/>
            <w:noProof/>
          </w:rPr>
          <w:t>1.1.2</w:t>
        </w:r>
        <w:r w:rsidR="001A4A5C">
          <w:rPr>
            <w:rFonts w:asciiTheme="minorHAnsi" w:eastAsiaTheme="minorEastAsia" w:hAnsiTheme="minorHAnsi" w:cstheme="minorBidi"/>
            <w:noProof/>
            <w:sz w:val="22"/>
            <w:szCs w:val="22"/>
            <w:lang w:val="en-GB" w:eastAsia="en-GB"/>
          </w:rPr>
          <w:tab/>
        </w:r>
        <w:r w:rsidR="001A4A5C" w:rsidRPr="00D76474">
          <w:rPr>
            <w:rStyle w:val="Hyperlink"/>
            <w:noProof/>
          </w:rPr>
          <w:t>Ein Beispielbild</w:t>
        </w:r>
        <w:r w:rsidR="001A4A5C">
          <w:rPr>
            <w:noProof/>
            <w:webHidden/>
          </w:rPr>
          <w:tab/>
        </w:r>
        <w:r w:rsidR="001A4A5C">
          <w:rPr>
            <w:noProof/>
            <w:webHidden/>
          </w:rPr>
          <w:fldChar w:fldCharType="begin"/>
        </w:r>
        <w:r w:rsidR="001A4A5C">
          <w:rPr>
            <w:noProof/>
            <w:webHidden/>
          </w:rPr>
          <w:instrText xml:space="preserve"> PAGEREF _Toc126072518 \h </w:instrText>
        </w:r>
        <w:r w:rsidR="001A4A5C">
          <w:rPr>
            <w:noProof/>
            <w:webHidden/>
          </w:rPr>
        </w:r>
        <w:r w:rsidR="001A4A5C">
          <w:rPr>
            <w:noProof/>
            <w:webHidden/>
          </w:rPr>
          <w:fldChar w:fldCharType="separate"/>
        </w:r>
        <w:r w:rsidR="00DF01E1">
          <w:rPr>
            <w:noProof/>
            <w:webHidden/>
          </w:rPr>
          <w:t>2</w:t>
        </w:r>
        <w:r w:rsidR="001A4A5C">
          <w:rPr>
            <w:noProof/>
            <w:webHidden/>
          </w:rPr>
          <w:fldChar w:fldCharType="end"/>
        </w:r>
      </w:hyperlink>
    </w:p>
    <w:p w14:paraId="1E03DB24" w14:textId="77777777" w:rsidR="001A4A5C" w:rsidRDefault="00000000">
      <w:pPr>
        <w:pStyle w:val="Verzeichnis3"/>
        <w:rPr>
          <w:rFonts w:asciiTheme="minorHAnsi" w:eastAsiaTheme="minorEastAsia" w:hAnsiTheme="minorHAnsi" w:cstheme="minorBidi"/>
          <w:noProof/>
          <w:sz w:val="22"/>
          <w:szCs w:val="22"/>
          <w:lang w:val="en-GB" w:eastAsia="en-GB"/>
        </w:rPr>
      </w:pPr>
      <w:hyperlink w:anchor="_Toc126072519" w:history="1">
        <w:r w:rsidR="001A4A5C" w:rsidRPr="00D76474">
          <w:rPr>
            <w:rStyle w:val="Hyperlink"/>
            <w:noProof/>
          </w:rPr>
          <w:t>1.1.3</w:t>
        </w:r>
        <w:r w:rsidR="001A4A5C">
          <w:rPr>
            <w:rFonts w:asciiTheme="minorHAnsi" w:eastAsiaTheme="minorEastAsia" w:hAnsiTheme="minorHAnsi" w:cstheme="minorBidi"/>
            <w:noProof/>
            <w:sz w:val="22"/>
            <w:szCs w:val="22"/>
            <w:lang w:val="en-GB" w:eastAsia="en-GB"/>
          </w:rPr>
          <w:tab/>
        </w:r>
        <w:r w:rsidR="001A4A5C" w:rsidRPr="00D76474">
          <w:rPr>
            <w:rStyle w:val="Hyperlink"/>
            <w:noProof/>
          </w:rPr>
          <w:t>Noch mehr Abschnitte</w:t>
        </w:r>
        <w:r w:rsidR="001A4A5C">
          <w:rPr>
            <w:noProof/>
            <w:webHidden/>
          </w:rPr>
          <w:tab/>
        </w:r>
        <w:r w:rsidR="001A4A5C">
          <w:rPr>
            <w:noProof/>
            <w:webHidden/>
          </w:rPr>
          <w:fldChar w:fldCharType="begin"/>
        </w:r>
        <w:r w:rsidR="001A4A5C">
          <w:rPr>
            <w:noProof/>
            <w:webHidden/>
          </w:rPr>
          <w:instrText xml:space="preserve"> PAGEREF _Toc126072519 \h </w:instrText>
        </w:r>
        <w:r w:rsidR="001A4A5C">
          <w:rPr>
            <w:noProof/>
            <w:webHidden/>
          </w:rPr>
        </w:r>
        <w:r w:rsidR="001A4A5C">
          <w:rPr>
            <w:noProof/>
            <w:webHidden/>
          </w:rPr>
          <w:fldChar w:fldCharType="separate"/>
        </w:r>
        <w:r w:rsidR="00DF01E1">
          <w:rPr>
            <w:noProof/>
            <w:webHidden/>
          </w:rPr>
          <w:t>2</w:t>
        </w:r>
        <w:r w:rsidR="001A4A5C">
          <w:rPr>
            <w:noProof/>
            <w:webHidden/>
          </w:rPr>
          <w:fldChar w:fldCharType="end"/>
        </w:r>
      </w:hyperlink>
    </w:p>
    <w:p w14:paraId="14FAADED" w14:textId="77777777" w:rsidR="001A4A5C" w:rsidRDefault="00000000">
      <w:pPr>
        <w:pStyle w:val="Verzeichnis2"/>
        <w:rPr>
          <w:rFonts w:asciiTheme="minorHAnsi" w:eastAsiaTheme="minorEastAsia" w:hAnsiTheme="minorHAnsi" w:cstheme="minorBidi"/>
          <w:bCs w:val="0"/>
          <w:sz w:val="22"/>
          <w:szCs w:val="22"/>
          <w:lang w:val="en-GB" w:eastAsia="en-GB"/>
        </w:rPr>
      </w:pPr>
      <w:hyperlink w:anchor="_Toc126072520" w:history="1">
        <w:r w:rsidR="001A4A5C" w:rsidRPr="00D76474">
          <w:rPr>
            <w:rStyle w:val="Hyperlink"/>
          </w:rPr>
          <w:t>1.2</w:t>
        </w:r>
        <w:r w:rsidR="001A4A5C">
          <w:rPr>
            <w:rFonts w:asciiTheme="minorHAnsi" w:eastAsiaTheme="minorEastAsia" w:hAnsiTheme="minorHAnsi" w:cstheme="minorBidi"/>
            <w:bCs w:val="0"/>
            <w:sz w:val="22"/>
            <w:szCs w:val="22"/>
            <w:lang w:val="en-GB" w:eastAsia="en-GB"/>
          </w:rPr>
          <w:tab/>
        </w:r>
        <w:r w:rsidR="001A4A5C" w:rsidRPr="00D76474">
          <w:rPr>
            <w:rStyle w:val="Hyperlink"/>
          </w:rPr>
          <w:t>Ein zweites Unterkapitel</w:t>
        </w:r>
        <w:r w:rsidR="001A4A5C">
          <w:rPr>
            <w:webHidden/>
          </w:rPr>
          <w:tab/>
        </w:r>
        <w:r w:rsidR="001A4A5C">
          <w:rPr>
            <w:webHidden/>
          </w:rPr>
          <w:fldChar w:fldCharType="begin"/>
        </w:r>
        <w:r w:rsidR="001A4A5C">
          <w:rPr>
            <w:webHidden/>
          </w:rPr>
          <w:instrText xml:space="preserve"> PAGEREF _Toc126072520 \h </w:instrText>
        </w:r>
        <w:r w:rsidR="001A4A5C">
          <w:rPr>
            <w:webHidden/>
          </w:rPr>
        </w:r>
        <w:r w:rsidR="001A4A5C">
          <w:rPr>
            <w:webHidden/>
          </w:rPr>
          <w:fldChar w:fldCharType="separate"/>
        </w:r>
        <w:r w:rsidR="00DF01E1">
          <w:rPr>
            <w:webHidden/>
          </w:rPr>
          <w:t>2</w:t>
        </w:r>
        <w:r w:rsidR="001A4A5C">
          <w:rPr>
            <w:webHidden/>
          </w:rPr>
          <w:fldChar w:fldCharType="end"/>
        </w:r>
      </w:hyperlink>
    </w:p>
    <w:p w14:paraId="6FEF26E6" w14:textId="77777777" w:rsidR="001A4A5C" w:rsidRDefault="00000000">
      <w:pPr>
        <w:pStyle w:val="Verzeichnis1"/>
        <w:rPr>
          <w:rFonts w:asciiTheme="minorHAnsi" w:eastAsiaTheme="minorEastAsia" w:hAnsiTheme="minorHAnsi" w:cstheme="minorBidi"/>
          <w:b w:val="0"/>
          <w:bCs w:val="0"/>
          <w:noProof/>
          <w:sz w:val="22"/>
          <w:szCs w:val="22"/>
          <w:lang w:val="en-GB" w:eastAsia="en-GB"/>
        </w:rPr>
      </w:pPr>
      <w:hyperlink w:anchor="_Toc126072521" w:history="1">
        <w:r w:rsidR="001A4A5C" w:rsidRPr="00D76474">
          <w:rPr>
            <w:rStyle w:val="Hyperlink"/>
            <w:noProof/>
          </w:rPr>
          <w:t>2</w:t>
        </w:r>
        <w:r w:rsidR="001A4A5C">
          <w:rPr>
            <w:rFonts w:asciiTheme="minorHAnsi" w:eastAsiaTheme="minorEastAsia" w:hAnsiTheme="minorHAnsi" w:cstheme="minorBidi"/>
            <w:b w:val="0"/>
            <w:bCs w:val="0"/>
            <w:noProof/>
            <w:sz w:val="22"/>
            <w:szCs w:val="22"/>
            <w:lang w:val="en-GB" w:eastAsia="en-GB"/>
          </w:rPr>
          <w:tab/>
        </w:r>
        <w:r w:rsidR="001A4A5C" w:rsidRPr="00D76474">
          <w:rPr>
            <w:rStyle w:val="Hyperlink"/>
            <w:noProof/>
          </w:rPr>
          <w:t>Schon wieder ein Kapitel</w:t>
        </w:r>
        <w:r w:rsidR="001A4A5C">
          <w:rPr>
            <w:noProof/>
            <w:webHidden/>
          </w:rPr>
          <w:tab/>
        </w:r>
        <w:r w:rsidR="001A4A5C">
          <w:rPr>
            <w:noProof/>
            <w:webHidden/>
          </w:rPr>
          <w:fldChar w:fldCharType="begin"/>
        </w:r>
        <w:r w:rsidR="001A4A5C">
          <w:rPr>
            <w:noProof/>
            <w:webHidden/>
          </w:rPr>
          <w:instrText xml:space="preserve"> PAGEREF _Toc126072521 \h </w:instrText>
        </w:r>
        <w:r w:rsidR="001A4A5C">
          <w:rPr>
            <w:noProof/>
            <w:webHidden/>
          </w:rPr>
        </w:r>
        <w:r w:rsidR="001A4A5C">
          <w:rPr>
            <w:noProof/>
            <w:webHidden/>
          </w:rPr>
          <w:fldChar w:fldCharType="separate"/>
        </w:r>
        <w:r w:rsidR="00DF01E1">
          <w:rPr>
            <w:noProof/>
            <w:webHidden/>
          </w:rPr>
          <w:t>2</w:t>
        </w:r>
        <w:r w:rsidR="001A4A5C">
          <w:rPr>
            <w:noProof/>
            <w:webHidden/>
          </w:rPr>
          <w:fldChar w:fldCharType="end"/>
        </w:r>
      </w:hyperlink>
    </w:p>
    <w:p w14:paraId="44B44289" w14:textId="77777777" w:rsidR="001A4A5C" w:rsidRDefault="00000000">
      <w:pPr>
        <w:pStyle w:val="Verzeichnis2"/>
        <w:rPr>
          <w:rFonts w:asciiTheme="minorHAnsi" w:eastAsiaTheme="minorEastAsia" w:hAnsiTheme="minorHAnsi" w:cstheme="minorBidi"/>
          <w:bCs w:val="0"/>
          <w:sz w:val="22"/>
          <w:szCs w:val="22"/>
          <w:lang w:val="en-GB" w:eastAsia="en-GB"/>
        </w:rPr>
      </w:pPr>
      <w:hyperlink w:anchor="_Toc126072522" w:history="1">
        <w:r w:rsidR="001A4A5C" w:rsidRPr="00D76474">
          <w:rPr>
            <w:rStyle w:val="Hyperlink"/>
          </w:rPr>
          <w:t>2.1</w:t>
        </w:r>
        <w:r w:rsidR="001A4A5C">
          <w:rPr>
            <w:rFonts w:asciiTheme="minorHAnsi" w:eastAsiaTheme="minorEastAsia" w:hAnsiTheme="minorHAnsi" w:cstheme="minorBidi"/>
            <w:bCs w:val="0"/>
            <w:sz w:val="22"/>
            <w:szCs w:val="22"/>
            <w:lang w:val="en-GB" w:eastAsia="en-GB"/>
          </w:rPr>
          <w:tab/>
        </w:r>
        <w:r w:rsidR="001A4A5C" w:rsidRPr="00D76474">
          <w:rPr>
            <w:rStyle w:val="Hyperlink"/>
          </w:rPr>
          <w:t>Noch mehr Unterkapitel</w:t>
        </w:r>
        <w:r w:rsidR="001A4A5C">
          <w:rPr>
            <w:webHidden/>
          </w:rPr>
          <w:tab/>
        </w:r>
        <w:r w:rsidR="001A4A5C">
          <w:rPr>
            <w:webHidden/>
          </w:rPr>
          <w:fldChar w:fldCharType="begin"/>
        </w:r>
        <w:r w:rsidR="001A4A5C">
          <w:rPr>
            <w:webHidden/>
          </w:rPr>
          <w:instrText xml:space="preserve"> PAGEREF _Toc126072522 \h </w:instrText>
        </w:r>
        <w:r w:rsidR="001A4A5C">
          <w:rPr>
            <w:webHidden/>
          </w:rPr>
        </w:r>
        <w:r w:rsidR="001A4A5C">
          <w:rPr>
            <w:webHidden/>
          </w:rPr>
          <w:fldChar w:fldCharType="separate"/>
        </w:r>
        <w:r w:rsidR="00DF01E1">
          <w:rPr>
            <w:webHidden/>
          </w:rPr>
          <w:t>2</w:t>
        </w:r>
        <w:r w:rsidR="001A4A5C">
          <w:rPr>
            <w:webHidden/>
          </w:rPr>
          <w:fldChar w:fldCharType="end"/>
        </w:r>
      </w:hyperlink>
    </w:p>
    <w:p w14:paraId="52695AB5" w14:textId="77777777" w:rsidR="001A4A5C" w:rsidRDefault="00000000">
      <w:pPr>
        <w:pStyle w:val="Verzeichnis3"/>
        <w:rPr>
          <w:rFonts w:asciiTheme="minorHAnsi" w:eastAsiaTheme="minorEastAsia" w:hAnsiTheme="minorHAnsi" w:cstheme="minorBidi"/>
          <w:noProof/>
          <w:sz w:val="22"/>
          <w:szCs w:val="22"/>
          <w:lang w:val="en-GB" w:eastAsia="en-GB"/>
        </w:rPr>
      </w:pPr>
      <w:hyperlink w:anchor="_Toc126072523" w:history="1">
        <w:r w:rsidR="001A4A5C" w:rsidRPr="00D76474">
          <w:rPr>
            <w:rStyle w:val="Hyperlink"/>
            <w:noProof/>
          </w:rPr>
          <w:t>2.1.1</w:t>
        </w:r>
        <w:r w:rsidR="001A4A5C">
          <w:rPr>
            <w:rFonts w:asciiTheme="minorHAnsi" w:eastAsiaTheme="minorEastAsia" w:hAnsiTheme="minorHAnsi" w:cstheme="minorBidi"/>
            <w:noProof/>
            <w:sz w:val="22"/>
            <w:szCs w:val="22"/>
            <w:lang w:val="en-GB" w:eastAsia="en-GB"/>
          </w:rPr>
          <w:tab/>
        </w:r>
        <w:r w:rsidR="001A4A5C" w:rsidRPr="00D76474">
          <w:rPr>
            <w:rStyle w:val="Hyperlink"/>
            <w:noProof/>
          </w:rPr>
          <w:t>Ganz viele Abschnitte</w:t>
        </w:r>
        <w:r w:rsidR="001A4A5C">
          <w:rPr>
            <w:noProof/>
            <w:webHidden/>
          </w:rPr>
          <w:tab/>
        </w:r>
        <w:r w:rsidR="001A4A5C">
          <w:rPr>
            <w:noProof/>
            <w:webHidden/>
          </w:rPr>
          <w:fldChar w:fldCharType="begin"/>
        </w:r>
        <w:r w:rsidR="001A4A5C">
          <w:rPr>
            <w:noProof/>
            <w:webHidden/>
          </w:rPr>
          <w:instrText xml:space="preserve"> PAGEREF _Toc126072523 \h </w:instrText>
        </w:r>
        <w:r w:rsidR="001A4A5C">
          <w:rPr>
            <w:noProof/>
            <w:webHidden/>
          </w:rPr>
        </w:r>
        <w:r w:rsidR="001A4A5C">
          <w:rPr>
            <w:noProof/>
            <w:webHidden/>
          </w:rPr>
          <w:fldChar w:fldCharType="separate"/>
        </w:r>
        <w:r w:rsidR="00DF01E1">
          <w:rPr>
            <w:noProof/>
            <w:webHidden/>
          </w:rPr>
          <w:t>2</w:t>
        </w:r>
        <w:r w:rsidR="001A4A5C">
          <w:rPr>
            <w:noProof/>
            <w:webHidden/>
          </w:rPr>
          <w:fldChar w:fldCharType="end"/>
        </w:r>
      </w:hyperlink>
    </w:p>
    <w:p w14:paraId="2EC9C2E6" w14:textId="77777777" w:rsidR="001A4A5C" w:rsidRDefault="00000000">
      <w:pPr>
        <w:pStyle w:val="Verzeichnis3"/>
        <w:rPr>
          <w:rFonts w:asciiTheme="minorHAnsi" w:eastAsiaTheme="minorEastAsia" w:hAnsiTheme="minorHAnsi" w:cstheme="minorBidi"/>
          <w:noProof/>
          <w:sz w:val="22"/>
          <w:szCs w:val="22"/>
          <w:lang w:val="en-GB" w:eastAsia="en-GB"/>
        </w:rPr>
      </w:pPr>
      <w:hyperlink w:anchor="_Toc126072524" w:history="1">
        <w:r w:rsidR="001A4A5C" w:rsidRPr="00D76474">
          <w:rPr>
            <w:rStyle w:val="Hyperlink"/>
            <w:noProof/>
          </w:rPr>
          <w:t>2.1.2</w:t>
        </w:r>
        <w:r w:rsidR="001A4A5C">
          <w:rPr>
            <w:rFonts w:asciiTheme="minorHAnsi" w:eastAsiaTheme="minorEastAsia" w:hAnsiTheme="minorHAnsi" w:cstheme="minorBidi"/>
            <w:noProof/>
            <w:sz w:val="22"/>
            <w:szCs w:val="22"/>
            <w:lang w:val="en-GB" w:eastAsia="en-GB"/>
          </w:rPr>
          <w:tab/>
        </w:r>
        <w:r w:rsidR="001A4A5C" w:rsidRPr="00D76474">
          <w:rPr>
            <w:rStyle w:val="Hyperlink"/>
            <w:noProof/>
          </w:rPr>
          <w:t>Noch ein Abschnitt</w:t>
        </w:r>
        <w:r w:rsidR="001A4A5C">
          <w:rPr>
            <w:noProof/>
            <w:webHidden/>
          </w:rPr>
          <w:tab/>
        </w:r>
        <w:r w:rsidR="001A4A5C">
          <w:rPr>
            <w:noProof/>
            <w:webHidden/>
          </w:rPr>
          <w:fldChar w:fldCharType="begin"/>
        </w:r>
        <w:r w:rsidR="001A4A5C">
          <w:rPr>
            <w:noProof/>
            <w:webHidden/>
          </w:rPr>
          <w:instrText xml:space="preserve"> PAGEREF _Toc126072524 \h </w:instrText>
        </w:r>
        <w:r w:rsidR="001A4A5C">
          <w:rPr>
            <w:noProof/>
            <w:webHidden/>
          </w:rPr>
        </w:r>
        <w:r w:rsidR="001A4A5C">
          <w:rPr>
            <w:noProof/>
            <w:webHidden/>
          </w:rPr>
          <w:fldChar w:fldCharType="separate"/>
        </w:r>
        <w:r w:rsidR="00DF01E1">
          <w:rPr>
            <w:noProof/>
            <w:webHidden/>
          </w:rPr>
          <w:t>2</w:t>
        </w:r>
        <w:r w:rsidR="001A4A5C">
          <w:rPr>
            <w:noProof/>
            <w:webHidden/>
          </w:rPr>
          <w:fldChar w:fldCharType="end"/>
        </w:r>
      </w:hyperlink>
    </w:p>
    <w:p w14:paraId="0D46AFAC" w14:textId="77777777" w:rsidR="001A4A5C" w:rsidRDefault="00000000">
      <w:pPr>
        <w:pStyle w:val="Verzeichnis2"/>
        <w:rPr>
          <w:rFonts w:asciiTheme="minorHAnsi" w:eastAsiaTheme="minorEastAsia" w:hAnsiTheme="minorHAnsi" w:cstheme="minorBidi"/>
          <w:bCs w:val="0"/>
          <w:sz w:val="22"/>
          <w:szCs w:val="22"/>
          <w:lang w:val="en-GB" w:eastAsia="en-GB"/>
        </w:rPr>
      </w:pPr>
      <w:hyperlink w:anchor="_Toc126072525" w:history="1">
        <w:r w:rsidR="001A4A5C" w:rsidRPr="00D76474">
          <w:rPr>
            <w:rStyle w:val="Hyperlink"/>
          </w:rPr>
          <w:t>2.2</w:t>
        </w:r>
        <w:r w:rsidR="001A4A5C">
          <w:rPr>
            <w:rFonts w:asciiTheme="minorHAnsi" w:eastAsiaTheme="minorEastAsia" w:hAnsiTheme="minorHAnsi" w:cstheme="minorBidi"/>
            <w:bCs w:val="0"/>
            <w:sz w:val="22"/>
            <w:szCs w:val="22"/>
            <w:lang w:val="en-GB" w:eastAsia="en-GB"/>
          </w:rPr>
          <w:tab/>
        </w:r>
        <w:r w:rsidR="001A4A5C" w:rsidRPr="00D76474">
          <w:rPr>
            <w:rStyle w:val="Hyperlink"/>
          </w:rPr>
          <w:t>Ein letztes Unterkapitel</w:t>
        </w:r>
        <w:r w:rsidR="001A4A5C">
          <w:rPr>
            <w:webHidden/>
          </w:rPr>
          <w:tab/>
        </w:r>
        <w:r w:rsidR="001A4A5C">
          <w:rPr>
            <w:webHidden/>
          </w:rPr>
          <w:fldChar w:fldCharType="begin"/>
        </w:r>
        <w:r w:rsidR="001A4A5C">
          <w:rPr>
            <w:webHidden/>
          </w:rPr>
          <w:instrText xml:space="preserve"> PAGEREF _Toc126072525 \h </w:instrText>
        </w:r>
        <w:r w:rsidR="001A4A5C">
          <w:rPr>
            <w:webHidden/>
          </w:rPr>
        </w:r>
        <w:r w:rsidR="001A4A5C">
          <w:rPr>
            <w:webHidden/>
          </w:rPr>
          <w:fldChar w:fldCharType="separate"/>
        </w:r>
        <w:r w:rsidR="00DF01E1">
          <w:rPr>
            <w:webHidden/>
          </w:rPr>
          <w:t>2</w:t>
        </w:r>
        <w:r w:rsidR="001A4A5C">
          <w:rPr>
            <w:webHidden/>
          </w:rPr>
          <w:fldChar w:fldCharType="end"/>
        </w:r>
      </w:hyperlink>
    </w:p>
    <w:p w14:paraId="6BCE2336" w14:textId="77777777" w:rsidR="001A4A5C" w:rsidRDefault="00000000">
      <w:pPr>
        <w:pStyle w:val="Verzeichnis1"/>
        <w:rPr>
          <w:rFonts w:asciiTheme="minorHAnsi" w:eastAsiaTheme="minorEastAsia" w:hAnsiTheme="minorHAnsi" w:cstheme="minorBidi"/>
          <w:b w:val="0"/>
          <w:bCs w:val="0"/>
          <w:noProof/>
          <w:sz w:val="22"/>
          <w:szCs w:val="22"/>
          <w:lang w:val="en-GB" w:eastAsia="en-GB"/>
        </w:rPr>
      </w:pPr>
      <w:hyperlink w:anchor="_Toc126072526" w:history="1">
        <w:r w:rsidR="001A4A5C" w:rsidRPr="00D76474">
          <w:rPr>
            <w:rStyle w:val="Hyperlink"/>
            <w:noProof/>
          </w:rPr>
          <w:t>Literaturverzeichnis</w:t>
        </w:r>
        <w:r w:rsidR="001A4A5C">
          <w:rPr>
            <w:noProof/>
            <w:webHidden/>
          </w:rPr>
          <w:tab/>
        </w:r>
        <w:r w:rsidR="001A4A5C">
          <w:rPr>
            <w:noProof/>
            <w:webHidden/>
          </w:rPr>
          <w:fldChar w:fldCharType="begin"/>
        </w:r>
        <w:r w:rsidR="001A4A5C">
          <w:rPr>
            <w:noProof/>
            <w:webHidden/>
          </w:rPr>
          <w:instrText xml:space="preserve"> PAGEREF _Toc126072526 \h </w:instrText>
        </w:r>
        <w:r w:rsidR="001A4A5C">
          <w:rPr>
            <w:noProof/>
            <w:webHidden/>
          </w:rPr>
        </w:r>
        <w:r w:rsidR="001A4A5C">
          <w:rPr>
            <w:noProof/>
            <w:webHidden/>
          </w:rPr>
          <w:fldChar w:fldCharType="separate"/>
        </w:r>
        <w:r w:rsidR="00DF01E1">
          <w:rPr>
            <w:noProof/>
            <w:webHidden/>
          </w:rPr>
          <w:t>II</w:t>
        </w:r>
        <w:r w:rsidR="001A4A5C">
          <w:rPr>
            <w:noProof/>
            <w:webHidden/>
          </w:rPr>
          <w:fldChar w:fldCharType="end"/>
        </w:r>
      </w:hyperlink>
    </w:p>
    <w:p w14:paraId="5E29C4A1" w14:textId="77777777" w:rsidR="001A4A5C" w:rsidRDefault="00000000">
      <w:pPr>
        <w:pStyle w:val="Verzeichnis1"/>
        <w:rPr>
          <w:rFonts w:asciiTheme="minorHAnsi" w:eastAsiaTheme="minorEastAsia" w:hAnsiTheme="minorHAnsi" w:cstheme="minorBidi"/>
          <w:b w:val="0"/>
          <w:bCs w:val="0"/>
          <w:noProof/>
          <w:sz w:val="22"/>
          <w:szCs w:val="22"/>
          <w:lang w:val="en-GB" w:eastAsia="en-GB"/>
        </w:rPr>
      </w:pPr>
      <w:hyperlink w:anchor="_Toc126072527" w:history="1">
        <w:r w:rsidR="001A4A5C" w:rsidRPr="00D76474">
          <w:rPr>
            <w:rStyle w:val="Hyperlink"/>
            <w:noProof/>
          </w:rPr>
          <w:t>Anhang</w:t>
        </w:r>
        <w:r w:rsidR="001A4A5C">
          <w:rPr>
            <w:noProof/>
            <w:webHidden/>
          </w:rPr>
          <w:tab/>
        </w:r>
        <w:r w:rsidR="001A4A5C">
          <w:rPr>
            <w:noProof/>
            <w:webHidden/>
          </w:rPr>
          <w:fldChar w:fldCharType="begin"/>
        </w:r>
        <w:r w:rsidR="001A4A5C">
          <w:rPr>
            <w:noProof/>
            <w:webHidden/>
          </w:rPr>
          <w:instrText xml:space="preserve"> PAGEREF _Toc126072527 \h </w:instrText>
        </w:r>
        <w:r w:rsidR="001A4A5C">
          <w:rPr>
            <w:noProof/>
            <w:webHidden/>
          </w:rPr>
        </w:r>
        <w:r w:rsidR="001A4A5C">
          <w:rPr>
            <w:noProof/>
            <w:webHidden/>
          </w:rPr>
          <w:fldChar w:fldCharType="separate"/>
        </w:r>
        <w:r w:rsidR="00DF01E1">
          <w:rPr>
            <w:noProof/>
            <w:webHidden/>
          </w:rPr>
          <w:t>II</w:t>
        </w:r>
        <w:r w:rsidR="001A4A5C">
          <w:rPr>
            <w:noProof/>
            <w:webHidden/>
          </w:rPr>
          <w:fldChar w:fldCharType="end"/>
        </w:r>
      </w:hyperlink>
    </w:p>
    <w:p w14:paraId="036931A1" w14:textId="77777777" w:rsidR="001A4A5C" w:rsidRDefault="00000000">
      <w:pPr>
        <w:pStyle w:val="Verzeichnis1"/>
        <w:rPr>
          <w:rFonts w:asciiTheme="minorHAnsi" w:eastAsiaTheme="minorEastAsia" w:hAnsiTheme="minorHAnsi" w:cstheme="minorBidi"/>
          <w:b w:val="0"/>
          <w:bCs w:val="0"/>
          <w:noProof/>
          <w:sz w:val="22"/>
          <w:szCs w:val="22"/>
          <w:lang w:val="en-GB" w:eastAsia="en-GB"/>
        </w:rPr>
      </w:pPr>
      <w:hyperlink w:anchor="_Toc126072528" w:history="1">
        <w:r w:rsidR="001A4A5C" w:rsidRPr="00D76474">
          <w:rPr>
            <w:rStyle w:val="Hyperlink"/>
            <w:noProof/>
          </w:rPr>
          <w:t>Ehrenwörtliche Erklärung</w:t>
        </w:r>
        <w:r w:rsidR="001A4A5C">
          <w:rPr>
            <w:noProof/>
            <w:webHidden/>
          </w:rPr>
          <w:tab/>
        </w:r>
        <w:r w:rsidR="001A4A5C">
          <w:rPr>
            <w:noProof/>
            <w:webHidden/>
          </w:rPr>
          <w:fldChar w:fldCharType="begin"/>
        </w:r>
        <w:r w:rsidR="001A4A5C">
          <w:rPr>
            <w:noProof/>
            <w:webHidden/>
          </w:rPr>
          <w:instrText xml:space="preserve"> PAGEREF _Toc126072528 \h </w:instrText>
        </w:r>
        <w:r w:rsidR="001A4A5C">
          <w:rPr>
            <w:noProof/>
            <w:webHidden/>
          </w:rPr>
        </w:r>
        <w:r w:rsidR="001A4A5C">
          <w:rPr>
            <w:noProof/>
            <w:webHidden/>
          </w:rPr>
          <w:fldChar w:fldCharType="separate"/>
        </w:r>
        <w:r w:rsidR="00DF01E1">
          <w:rPr>
            <w:noProof/>
            <w:webHidden/>
          </w:rPr>
          <w:t>II</w:t>
        </w:r>
        <w:r w:rsidR="001A4A5C">
          <w:rPr>
            <w:noProof/>
            <w:webHidden/>
          </w:rPr>
          <w:fldChar w:fldCharType="end"/>
        </w:r>
      </w:hyperlink>
    </w:p>
    <w:p w14:paraId="75A1987F" w14:textId="77777777" w:rsidR="007D44A7" w:rsidRPr="00931C3B" w:rsidRDefault="00C32860" w:rsidP="00AF4D68">
      <w:pPr>
        <w:pStyle w:val="berschrift1"/>
        <w:numPr>
          <w:ilvl w:val="0"/>
          <w:numId w:val="0"/>
        </w:numPr>
      </w:pPr>
      <w:r w:rsidRPr="00931C3B">
        <w:rPr>
          <w:rFonts w:ascii="Arial" w:hAnsi="Arial"/>
          <w:caps/>
          <w:szCs w:val="28"/>
        </w:rPr>
        <w:lastRenderedPageBreak/>
        <w:fldChar w:fldCharType="end"/>
      </w:r>
      <w:bookmarkStart w:id="2" w:name="_Toc519387159"/>
      <w:bookmarkStart w:id="3" w:name="_Toc126072512"/>
      <w:r w:rsidRPr="00931C3B">
        <w:t>Abbildungsverzeichnis</w:t>
      </w:r>
      <w:bookmarkEnd w:id="2"/>
      <w:bookmarkEnd w:id="3"/>
    </w:p>
    <w:p w14:paraId="53642404" w14:textId="77777777" w:rsidR="00406AE9" w:rsidRDefault="00F75F8C">
      <w:pPr>
        <w:pStyle w:val="Abbildungsverzeichnis"/>
        <w:tabs>
          <w:tab w:val="right" w:leader="dot" w:pos="8493"/>
        </w:tabs>
        <w:rPr>
          <w:rFonts w:asciiTheme="minorHAnsi" w:eastAsiaTheme="minorEastAsia" w:hAnsiTheme="minorHAnsi" w:cstheme="minorBidi"/>
          <w:noProof/>
          <w:sz w:val="22"/>
          <w:szCs w:val="22"/>
          <w:lang w:val="en-GB" w:eastAsia="en-GB"/>
        </w:rPr>
      </w:pPr>
      <w:r w:rsidRPr="00931C3B">
        <w:rPr>
          <w:b/>
          <w:bCs/>
        </w:rPr>
        <w:fldChar w:fldCharType="begin"/>
      </w:r>
      <w:r w:rsidRPr="00931C3B">
        <w:rPr>
          <w:b/>
          <w:bCs/>
        </w:rPr>
        <w:instrText xml:space="preserve"> TOC \h \z \c "Abbildung" </w:instrText>
      </w:r>
      <w:r w:rsidRPr="00931C3B">
        <w:rPr>
          <w:b/>
          <w:bCs/>
        </w:rPr>
        <w:fldChar w:fldCharType="separate"/>
      </w:r>
      <w:hyperlink w:anchor="_Toc54952994" w:history="1">
        <w:r w:rsidR="00406AE9" w:rsidRPr="00800012">
          <w:rPr>
            <w:rStyle w:val="Hyperlink"/>
            <w:noProof/>
            <w:lang w:val="en-GB"/>
          </w:rPr>
          <w:t>Abbildung 1: The Economic System and the Environment</w:t>
        </w:r>
        <w:r w:rsidR="00406AE9">
          <w:rPr>
            <w:noProof/>
            <w:webHidden/>
          </w:rPr>
          <w:tab/>
        </w:r>
        <w:r w:rsidR="00406AE9">
          <w:rPr>
            <w:noProof/>
            <w:webHidden/>
          </w:rPr>
          <w:fldChar w:fldCharType="begin"/>
        </w:r>
        <w:r w:rsidR="00406AE9">
          <w:rPr>
            <w:noProof/>
            <w:webHidden/>
          </w:rPr>
          <w:instrText xml:space="preserve"> PAGEREF _Toc54952994 \h </w:instrText>
        </w:r>
        <w:r w:rsidR="00406AE9">
          <w:rPr>
            <w:noProof/>
            <w:webHidden/>
          </w:rPr>
        </w:r>
        <w:r w:rsidR="00406AE9">
          <w:rPr>
            <w:noProof/>
            <w:webHidden/>
          </w:rPr>
          <w:fldChar w:fldCharType="separate"/>
        </w:r>
        <w:r w:rsidR="00DF01E1">
          <w:rPr>
            <w:noProof/>
            <w:webHidden/>
          </w:rPr>
          <w:t>2</w:t>
        </w:r>
        <w:r w:rsidR="00406AE9">
          <w:rPr>
            <w:noProof/>
            <w:webHidden/>
          </w:rPr>
          <w:fldChar w:fldCharType="end"/>
        </w:r>
      </w:hyperlink>
    </w:p>
    <w:p w14:paraId="43C68C3D" w14:textId="77777777" w:rsidR="00C32860" w:rsidRPr="00931C3B" w:rsidRDefault="00F75F8C" w:rsidP="00280306">
      <w:pPr>
        <w:pStyle w:val="berschrift1"/>
        <w:numPr>
          <w:ilvl w:val="0"/>
          <w:numId w:val="0"/>
        </w:numPr>
      </w:pPr>
      <w:r w:rsidRPr="00931C3B">
        <w:rPr>
          <w:rFonts w:cs="Times New Roman"/>
          <w:b w:val="0"/>
          <w:bCs w:val="0"/>
          <w:sz w:val="24"/>
        </w:rPr>
        <w:lastRenderedPageBreak/>
        <w:fldChar w:fldCharType="end"/>
      </w:r>
      <w:bookmarkStart w:id="4" w:name="_Toc519387160"/>
      <w:bookmarkStart w:id="5" w:name="_Toc126072513"/>
      <w:r w:rsidR="00C32860" w:rsidRPr="00931C3B">
        <w:t>Tabellenverzeichnis</w:t>
      </w:r>
      <w:bookmarkEnd w:id="4"/>
      <w:bookmarkEnd w:id="5"/>
    </w:p>
    <w:p w14:paraId="32FED162" w14:textId="77777777" w:rsidR="00406AE9" w:rsidRDefault="00F75F8C">
      <w:pPr>
        <w:pStyle w:val="Abbildungsverzeichnis"/>
        <w:tabs>
          <w:tab w:val="right" w:leader="dot" w:pos="8493"/>
        </w:tabs>
        <w:rPr>
          <w:rFonts w:asciiTheme="minorHAnsi" w:eastAsiaTheme="minorEastAsia" w:hAnsiTheme="minorHAnsi" w:cstheme="minorBidi"/>
          <w:noProof/>
          <w:sz w:val="22"/>
          <w:szCs w:val="22"/>
          <w:lang w:val="en-GB" w:eastAsia="en-GB"/>
        </w:rPr>
      </w:pPr>
      <w:r w:rsidRPr="00931C3B">
        <w:fldChar w:fldCharType="begin"/>
      </w:r>
      <w:r w:rsidRPr="00931C3B">
        <w:instrText xml:space="preserve"> TOC \h \z \c "Tabelle" </w:instrText>
      </w:r>
      <w:r w:rsidRPr="00931C3B">
        <w:fldChar w:fldCharType="separate"/>
      </w:r>
      <w:hyperlink w:anchor="_Toc54952987" w:history="1">
        <w:r w:rsidR="00406AE9" w:rsidRPr="009E12F9">
          <w:rPr>
            <w:rStyle w:val="Hyperlink"/>
            <w:noProof/>
          </w:rPr>
          <w:t>Tabelle 1: Demonstrating Present Value Calculations</w:t>
        </w:r>
        <w:r w:rsidR="00406AE9">
          <w:rPr>
            <w:noProof/>
            <w:webHidden/>
          </w:rPr>
          <w:tab/>
        </w:r>
        <w:r w:rsidR="00406AE9">
          <w:rPr>
            <w:noProof/>
            <w:webHidden/>
          </w:rPr>
          <w:fldChar w:fldCharType="begin"/>
        </w:r>
        <w:r w:rsidR="00406AE9">
          <w:rPr>
            <w:noProof/>
            <w:webHidden/>
          </w:rPr>
          <w:instrText xml:space="preserve"> PAGEREF _Toc54952987 \h </w:instrText>
        </w:r>
        <w:r w:rsidR="00406AE9">
          <w:rPr>
            <w:noProof/>
            <w:webHidden/>
          </w:rPr>
        </w:r>
        <w:r w:rsidR="00406AE9">
          <w:rPr>
            <w:noProof/>
            <w:webHidden/>
          </w:rPr>
          <w:fldChar w:fldCharType="separate"/>
        </w:r>
        <w:r w:rsidR="00DF01E1">
          <w:rPr>
            <w:noProof/>
            <w:webHidden/>
          </w:rPr>
          <w:t>2</w:t>
        </w:r>
        <w:r w:rsidR="00406AE9">
          <w:rPr>
            <w:noProof/>
            <w:webHidden/>
          </w:rPr>
          <w:fldChar w:fldCharType="end"/>
        </w:r>
      </w:hyperlink>
    </w:p>
    <w:p w14:paraId="74B3728B" w14:textId="77777777" w:rsidR="005E571E" w:rsidRPr="00181D52" w:rsidRDefault="00F75F8C" w:rsidP="00280306">
      <w:pPr>
        <w:pStyle w:val="berschrift1"/>
        <w:numPr>
          <w:ilvl w:val="0"/>
          <w:numId w:val="0"/>
        </w:numPr>
        <w:rPr>
          <w:lang w:val="en-GB"/>
        </w:rPr>
      </w:pPr>
      <w:r w:rsidRPr="00931C3B">
        <w:rPr>
          <w:rFonts w:cs="Times New Roman"/>
          <w:sz w:val="24"/>
        </w:rPr>
        <w:lastRenderedPageBreak/>
        <w:fldChar w:fldCharType="end"/>
      </w:r>
      <w:bookmarkStart w:id="6" w:name="_Toc126072514"/>
      <w:bookmarkStart w:id="7" w:name="_Toc519387161"/>
      <w:r w:rsidR="006E20C4" w:rsidRPr="00181D52">
        <w:rPr>
          <w:lang w:val="en-GB"/>
        </w:rPr>
        <w:t>Abkürzungsverzeichnis</w:t>
      </w:r>
      <w:bookmarkEnd w:id="6"/>
    </w:p>
    <w:p w14:paraId="233E2573" w14:textId="77777777" w:rsidR="00181D52" w:rsidRDefault="00181D52" w:rsidP="005E571E">
      <w:pPr>
        <w:rPr>
          <w:lang w:val="en-GB"/>
        </w:rPr>
      </w:pPr>
      <w:r>
        <w:rPr>
          <w:lang w:val="en-GB"/>
        </w:rPr>
        <w:t>CDM</w:t>
      </w:r>
      <w:r>
        <w:rPr>
          <w:lang w:val="en-GB"/>
        </w:rPr>
        <w:tab/>
      </w:r>
      <w:r>
        <w:rPr>
          <w:lang w:val="en-GB"/>
        </w:rPr>
        <w:tab/>
      </w:r>
      <w:r>
        <w:rPr>
          <w:lang w:val="en-GB"/>
        </w:rPr>
        <w:tab/>
      </w:r>
      <w:r w:rsidRPr="00181D52">
        <w:rPr>
          <w:lang w:val="en-GB"/>
        </w:rPr>
        <w:t>Clean Development Mechanism</w:t>
      </w:r>
    </w:p>
    <w:p w14:paraId="222F7649" w14:textId="77777777" w:rsidR="005E571E" w:rsidRPr="00181D52" w:rsidRDefault="00181D52" w:rsidP="005E571E">
      <w:pPr>
        <w:rPr>
          <w:lang w:val="en-GB"/>
        </w:rPr>
      </w:pPr>
      <w:r>
        <w:rPr>
          <w:lang w:val="en-GB"/>
        </w:rPr>
        <w:t>FAO</w:t>
      </w:r>
      <w:r w:rsidR="005E571E" w:rsidRPr="00181D52">
        <w:rPr>
          <w:lang w:val="en-GB"/>
        </w:rPr>
        <w:tab/>
      </w:r>
      <w:r w:rsidR="005E571E" w:rsidRPr="00181D52">
        <w:rPr>
          <w:lang w:val="en-GB"/>
        </w:rPr>
        <w:tab/>
      </w:r>
      <w:r>
        <w:rPr>
          <w:lang w:val="en-GB"/>
        </w:rPr>
        <w:tab/>
      </w:r>
      <w:r w:rsidRPr="00181D52">
        <w:rPr>
          <w:lang w:val="en-GB"/>
        </w:rPr>
        <w:t>Food and Agriculture Organization of the United Nations</w:t>
      </w:r>
    </w:p>
    <w:p w14:paraId="11D98944" w14:textId="77777777" w:rsidR="005E571E" w:rsidRPr="00181D52" w:rsidRDefault="00181D52" w:rsidP="005E571E">
      <w:pPr>
        <w:rPr>
          <w:lang w:val="en-GB"/>
        </w:rPr>
      </w:pPr>
      <w:r>
        <w:rPr>
          <w:lang w:val="en-GB"/>
        </w:rPr>
        <w:t>UNFCCC</w:t>
      </w:r>
      <w:r w:rsidR="005E571E" w:rsidRPr="00181D52">
        <w:rPr>
          <w:lang w:val="en-GB"/>
        </w:rPr>
        <w:tab/>
      </w:r>
      <w:r w:rsidR="005E571E" w:rsidRPr="00181D52">
        <w:rPr>
          <w:lang w:val="en-GB"/>
        </w:rPr>
        <w:tab/>
      </w:r>
      <w:r>
        <w:rPr>
          <w:lang w:val="en"/>
        </w:rPr>
        <w:t>United Nations Framework Convention on Climate Change</w:t>
      </w:r>
    </w:p>
    <w:bookmarkEnd w:id="7"/>
    <w:p w14:paraId="6173B8C3" w14:textId="77777777" w:rsidR="005E571E" w:rsidRPr="00181D52" w:rsidRDefault="005E571E">
      <w:pPr>
        <w:rPr>
          <w:lang w:val="en-GB"/>
        </w:rPr>
      </w:pPr>
    </w:p>
    <w:p w14:paraId="2F84007C" w14:textId="77777777" w:rsidR="005E571E" w:rsidRPr="00181D52" w:rsidRDefault="005E571E">
      <w:pPr>
        <w:rPr>
          <w:lang w:val="en-GB"/>
        </w:rPr>
        <w:sectPr w:rsidR="005E571E" w:rsidRPr="00181D52" w:rsidSect="007E52AF">
          <w:headerReference w:type="default" r:id="rId9"/>
          <w:pgSz w:w="11906" w:h="16838"/>
          <w:pgMar w:top="1418" w:right="1985" w:bottom="1418" w:left="1418" w:header="709" w:footer="709" w:gutter="0"/>
          <w:pgNumType w:fmt="upperRoman" w:start="1"/>
          <w:cols w:space="708"/>
          <w:docGrid w:linePitch="360"/>
        </w:sectPr>
      </w:pPr>
    </w:p>
    <w:p w14:paraId="7613613F" w14:textId="77777777" w:rsidR="006811FF" w:rsidRPr="00931C3B" w:rsidRDefault="008E7EEA" w:rsidP="00280306">
      <w:pPr>
        <w:pStyle w:val="berschrift1"/>
      </w:pPr>
      <w:bookmarkStart w:id="8" w:name="_Toc519387162"/>
      <w:bookmarkStart w:id="9" w:name="_Ref54950770"/>
      <w:bookmarkStart w:id="10" w:name="_Toc126072515"/>
      <w:r w:rsidRPr="00931C3B">
        <w:lastRenderedPageBreak/>
        <w:t xml:space="preserve">Das erste </w:t>
      </w:r>
      <w:r w:rsidR="00C32860" w:rsidRPr="00931C3B">
        <w:t>Kapitel</w:t>
      </w:r>
      <w:bookmarkEnd w:id="8"/>
      <w:bookmarkEnd w:id="9"/>
      <w:bookmarkEnd w:id="10"/>
    </w:p>
    <w:p w14:paraId="6086A3AC" w14:textId="77777777" w:rsidR="00030383" w:rsidRPr="00181D52" w:rsidRDefault="00030383" w:rsidP="00030383">
      <w:pPr>
        <w:rPr>
          <w:lang w:val="en-GB"/>
        </w:rPr>
      </w:pPr>
      <w:r w:rsidRPr="00181D52">
        <w:rPr>
          <w:lang w:val="en-GB"/>
        </w:rPr>
        <w:t>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w:t>
      </w:r>
    </w:p>
    <w:p w14:paraId="2841EC01" w14:textId="77777777" w:rsidR="00C32860" w:rsidRPr="00931C3B" w:rsidRDefault="008E7EEA" w:rsidP="00280306">
      <w:pPr>
        <w:pStyle w:val="berschrift2"/>
      </w:pPr>
      <w:bookmarkStart w:id="11" w:name="_Toc519387163"/>
      <w:bookmarkStart w:id="12" w:name="_Toc126072516"/>
      <w:r w:rsidRPr="00931C3B">
        <w:t xml:space="preserve">Ein </w:t>
      </w:r>
      <w:r w:rsidR="00C32860" w:rsidRPr="00931C3B">
        <w:t>Unterkapitel</w:t>
      </w:r>
      <w:bookmarkEnd w:id="11"/>
      <w:bookmarkEnd w:id="12"/>
    </w:p>
    <w:p w14:paraId="0407B922" w14:textId="77777777" w:rsidR="00030383" w:rsidRPr="00181D52" w:rsidRDefault="00030383" w:rsidP="00030383">
      <w:pPr>
        <w:rPr>
          <w:lang w:val="en-GB"/>
        </w:rPr>
      </w:pPr>
      <w:r w:rsidRPr="00181D52">
        <w:rPr>
          <w:lang w:val="en-GB"/>
        </w:rPr>
        <w:t>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w:t>
      </w:r>
      <w:r w:rsidR="007E52AF" w:rsidRPr="00931C3B">
        <w:rPr>
          <w:rStyle w:val="Funotenzeichen"/>
        </w:rPr>
        <w:footnoteReference w:id="1"/>
      </w:r>
    </w:p>
    <w:p w14:paraId="37560DDE" w14:textId="77777777" w:rsidR="00C32860" w:rsidRPr="00931C3B" w:rsidRDefault="008E7EEA" w:rsidP="00280306">
      <w:pPr>
        <w:pStyle w:val="berschrift3"/>
      </w:pPr>
      <w:bookmarkStart w:id="13" w:name="_Toc519387164"/>
      <w:bookmarkStart w:id="14" w:name="_Toc126072517"/>
      <w:r w:rsidRPr="00931C3B">
        <w:t xml:space="preserve">Ein weiterer </w:t>
      </w:r>
      <w:r w:rsidR="00C32860" w:rsidRPr="00931C3B">
        <w:t>Abschnitt</w:t>
      </w:r>
      <w:bookmarkEnd w:id="13"/>
      <w:bookmarkEnd w:id="14"/>
      <w:r w:rsidR="00592745" w:rsidRPr="00931C3B">
        <w:t xml:space="preserve"> </w:t>
      </w:r>
    </w:p>
    <w:p w14:paraId="7B5EC02E" w14:textId="77777777" w:rsidR="00030383" w:rsidRPr="00181D52" w:rsidRDefault="00030383" w:rsidP="00030383">
      <w:pPr>
        <w:rPr>
          <w:lang w:val="en-GB"/>
        </w:rPr>
      </w:pPr>
      <w:r w:rsidRPr="00181D52">
        <w:rPr>
          <w:lang w:val="en-GB"/>
        </w:rPr>
        <w:t>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w:t>
      </w:r>
    </w:p>
    <w:p w14:paraId="7CFFB04D" w14:textId="77777777" w:rsidR="009F53F7" w:rsidRPr="00181D52" w:rsidRDefault="00223EDF" w:rsidP="00280306">
      <w:pPr>
        <w:rPr>
          <w:lang w:val="en-GB"/>
        </w:rPr>
      </w:pPr>
      <w:r w:rsidRPr="00181D52">
        <w:rPr>
          <w:lang w:val="en-GB"/>
        </w:rPr>
        <w:t xml:space="preserve">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 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 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 </w:t>
      </w:r>
    </w:p>
    <w:p w14:paraId="781B6318" w14:textId="77777777" w:rsidR="009F53F7" w:rsidRPr="00181D52" w:rsidRDefault="00223EDF" w:rsidP="009F53F7">
      <w:pPr>
        <w:pStyle w:val="EStandard"/>
        <w:rPr>
          <w:lang w:val="en-GB"/>
        </w:rPr>
      </w:pPr>
      <w:r w:rsidRPr="00181D52">
        <w:rPr>
          <w:lang w:val="en-GB"/>
        </w:rPr>
        <w:t xml:space="preserve">Duis autem vel eum iriure dolor in hendrerit in vulputate velit esse molestie consequat, vel illum dolore eu feugiat nulla facilisis at vero eros et accumsan et iusto odio </w:t>
      </w:r>
      <w:r w:rsidRPr="00181D52">
        <w:rPr>
          <w:lang w:val="en-GB"/>
        </w:rPr>
        <w:lastRenderedPageBreak/>
        <w:t xml:space="preserve">dignissim qui blandit praesent luptatum zzril delenit augue duis dolore te feugait nulla facilisi. Lorem ipsum dolor sit amet, consectetuer adipiscing elit, sed diam nonummy nibh euismod tincidunt ut laoreet dolore magna aliquam erat volutpat. </w:t>
      </w:r>
    </w:p>
    <w:p w14:paraId="4DB589ED" w14:textId="77777777" w:rsidR="00223EDF" w:rsidRPr="00181D52" w:rsidRDefault="00223EDF" w:rsidP="00931C3B">
      <w:pPr>
        <w:pStyle w:val="EStandard"/>
        <w:rPr>
          <w:lang w:val="en-GB"/>
        </w:rPr>
      </w:pPr>
      <w:r w:rsidRPr="00181D52">
        <w:rPr>
          <w:lang w:val="en-GB"/>
        </w:rPr>
        <w:t>Ut wisi enim ad minim veniam, quis nostrud exerci tation ullamcorper suscipit lobortis nisl ut aliquip ex ea commodo consequat. Duis autem vel eum iriure dolor in hendrerit in vulputate velit esse molestie consequat, vel illum dolore eu feugiat nulla facilisis at vero eros et accumsan et iusto odio dignissim qui blandit praesent luptatum zzril delenit augue duis dolore te feugait nulla facilisi.</w:t>
      </w:r>
    </w:p>
    <w:p w14:paraId="48792CD4" w14:textId="77777777" w:rsidR="00111A86" w:rsidRPr="00931C3B" w:rsidRDefault="00223EDF" w:rsidP="00735714">
      <w:pPr>
        <w:pStyle w:val="berschrift3"/>
      </w:pPr>
      <w:bookmarkStart w:id="15" w:name="_Toc126072518"/>
      <w:r w:rsidRPr="00931C3B">
        <w:t>Ein Beispielbild</w:t>
      </w:r>
      <w:bookmarkStart w:id="16" w:name="_Toc519387167"/>
      <w:bookmarkEnd w:id="15"/>
    </w:p>
    <w:p w14:paraId="6BB991C9" w14:textId="77777777" w:rsidR="00030383" w:rsidRPr="00181D52" w:rsidRDefault="00030383" w:rsidP="00030383">
      <w:pPr>
        <w:rPr>
          <w:lang w:val="en-GB"/>
        </w:rPr>
      </w:pPr>
      <w:r w:rsidRPr="00181D52">
        <w:rPr>
          <w:lang w:val="en-GB"/>
        </w:rPr>
        <w:t>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w:t>
      </w:r>
    </w:p>
    <w:p w14:paraId="491AC4E1" w14:textId="77777777" w:rsidR="00030383" w:rsidRPr="00181D52" w:rsidRDefault="00030383" w:rsidP="00030383">
      <w:pPr>
        <w:rPr>
          <w:lang w:val="en-GB"/>
        </w:rPr>
      </w:pPr>
    </w:p>
    <w:p w14:paraId="22FFC521" w14:textId="77777777" w:rsidR="00E46B4B" w:rsidRPr="00931C3B" w:rsidRDefault="004535F5" w:rsidP="00E46B4B">
      <w:pPr>
        <w:pStyle w:val="Abbildung"/>
        <w:rPr>
          <w:noProof w:val="0"/>
        </w:rPr>
      </w:pPr>
      <w:r w:rsidRPr="00181D52">
        <w:rPr>
          <w:rFonts w:cs="Arial"/>
          <w:color w:val="000000" w:themeColor="text1"/>
          <w:sz w:val="20"/>
        </w:rPr>
        <w:drawing>
          <wp:inline distT="0" distB="0" distL="0" distR="0" wp14:anchorId="60A0983D" wp14:editId="0BFD35DA">
            <wp:extent cx="4263887" cy="3284271"/>
            <wp:effectExtent l="0" t="0" r="3810" b="508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Example Figure.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281585" cy="3297903"/>
                    </a:xfrm>
                    <a:prstGeom prst="rect">
                      <a:avLst/>
                    </a:prstGeom>
                  </pic:spPr>
                </pic:pic>
              </a:graphicData>
            </a:graphic>
          </wp:inline>
        </w:drawing>
      </w:r>
    </w:p>
    <w:p w14:paraId="493A5137" w14:textId="77777777" w:rsidR="00886EAA" w:rsidRDefault="00E46B4B" w:rsidP="008E7EEA">
      <w:pPr>
        <w:pStyle w:val="Beschriftung"/>
        <w:rPr>
          <w:lang w:val="en-GB"/>
        </w:rPr>
      </w:pPr>
      <w:bookmarkStart w:id="17" w:name="_Toc54952994"/>
      <w:r w:rsidRPr="004535F5">
        <w:rPr>
          <w:lang w:val="en-GB"/>
        </w:rPr>
        <w:t xml:space="preserve">Abbildung </w:t>
      </w:r>
      <w:r w:rsidR="006E09CF" w:rsidRPr="00931C3B">
        <w:fldChar w:fldCharType="begin"/>
      </w:r>
      <w:r w:rsidR="006E09CF" w:rsidRPr="004535F5">
        <w:rPr>
          <w:lang w:val="en-GB"/>
        </w:rPr>
        <w:instrText xml:space="preserve"> SEQ Abbildung \* ARABIC </w:instrText>
      </w:r>
      <w:r w:rsidR="006E09CF" w:rsidRPr="00931C3B">
        <w:fldChar w:fldCharType="separate"/>
      </w:r>
      <w:r w:rsidR="00DF01E1">
        <w:rPr>
          <w:noProof/>
          <w:lang w:val="en-GB"/>
        </w:rPr>
        <w:t>1</w:t>
      </w:r>
      <w:r w:rsidR="006E09CF" w:rsidRPr="00931C3B">
        <w:fldChar w:fldCharType="end"/>
      </w:r>
      <w:r w:rsidRPr="004535F5">
        <w:rPr>
          <w:lang w:val="en-GB"/>
        </w:rPr>
        <w:t xml:space="preserve">: </w:t>
      </w:r>
      <w:r w:rsidR="004535F5" w:rsidRPr="004535F5">
        <w:rPr>
          <w:lang w:val="en-GB"/>
        </w:rPr>
        <w:t>The Economic System and the Environment</w:t>
      </w:r>
      <w:bookmarkEnd w:id="17"/>
      <w:r w:rsidR="004535F5" w:rsidRPr="004535F5">
        <w:rPr>
          <w:lang w:val="en-GB"/>
        </w:rPr>
        <w:t xml:space="preserve"> </w:t>
      </w:r>
    </w:p>
    <w:p w14:paraId="5D4A76BB" w14:textId="77777777" w:rsidR="00E46B4B" w:rsidRPr="004535F5" w:rsidRDefault="004535F5" w:rsidP="008E7EEA">
      <w:pPr>
        <w:pStyle w:val="Beschriftung"/>
        <w:rPr>
          <w:lang w:val="en-GB"/>
        </w:rPr>
      </w:pPr>
      <w:r w:rsidRPr="004535F5">
        <w:rPr>
          <w:lang w:val="en-GB"/>
        </w:rPr>
        <w:t>(Quelle: Tietenberg, Lewis 2018, 18)</w:t>
      </w:r>
    </w:p>
    <w:p w14:paraId="0CB9D647" w14:textId="77777777" w:rsidR="00030383" w:rsidRPr="004535F5" w:rsidRDefault="00030383" w:rsidP="00030383">
      <w:pPr>
        <w:rPr>
          <w:lang w:val="en-GB"/>
        </w:rPr>
      </w:pPr>
    </w:p>
    <w:p w14:paraId="505E1C50" w14:textId="77777777" w:rsidR="00111A86" w:rsidRPr="00181D52" w:rsidRDefault="00030383" w:rsidP="00030383">
      <w:pPr>
        <w:rPr>
          <w:lang w:val="en-GB"/>
        </w:rPr>
      </w:pPr>
      <w:r w:rsidRPr="00181D52">
        <w:rPr>
          <w:lang w:val="en-GB"/>
        </w:rPr>
        <w:t xml:space="preserve">Lorem ipsum dolor sit amet, consetetur sadipscing elitr, sed diam nonumy eirmod tempor invidunt ut labore et dolore magna aliquyam erat, sed diam voluptua. At vero eos et </w:t>
      </w:r>
      <w:r w:rsidRPr="00181D52">
        <w:rPr>
          <w:lang w:val="en-GB"/>
        </w:rPr>
        <w:lastRenderedPageBreak/>
        <w:t>accusam et justo duo dolores et ea rebum. Stet clita kasd gubergren, no sea takimata sanctus est Lorem ipsum dolor sit amet.</w:t>
      </w:r>
    </w:p>
    <w:p w14:paraId="4570FD95" w14:textId="77777777" w:rsidR="00C32860" w:rsidRPr="00931C3B" w:rsidRDefault="008E7EEA">
      <w:pPr>
        <w:pStyle w:val="berschrift3"/>
      </w:pPr>
      <w:bookmarkStart w:id="18" w:name="_Toc126072519"/>
      <w:r w:rsidRPr="00931C3B">
        <w:t xml:space="preserve">Noch mehr </w:t>
      </w:r>
      <w:r w:rsidR="00C32860" w:rsidRPr="00931C3B">
        <w:t>Abschnitt</w:t>
      </w:r>
      <w:bookmarkEnd w:id="16"/>
      <w:r w:rsidRPr="00931C3B">
        <w:t>e</w:t>
      </w:r>
      <w:bookmarkEnd w:id="18"/>
    </w:p>
    <w:p w14:paraId="1ABD12C6" w14:textId="77777777" w:rsidR="00223EDF" w:rsidRPr="00181D52" w:rsidRDefault="00223EDF" w:rsidP="00223EDF">
      <w:pPr>
        <w:rPr>
          <w:lang w:val="en-GB"/>
        </w:rPr>
      </w:pPr>
      <w:r w:rsidRPr="00181D52">
        <w:rPr>
          <w:lang w:val="en-GB"/>
        </w:rPr>
        <w:t xml:space="preserve">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 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 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 </w:t>
      </w:r>
    </w:p>
    <w:p w14:paraId="62860102" w14:textId="77777777" w:rsidR="00F22D2D" w:rsidRPr="00181D52" w:rsidRDefault="00223EDF" w:rsidP="00931C3B">
      <w:pPr>
        <w:pStyle w:val="EStandard"/>
        <w:rPr>
          <w:lang w:val="en-GB"/>
        </w:rPr>
      </w:pPr>
      <w:r w:rsidRPr="00181D52">
        <w:rPr>
          <w:lang w:val="en-GB"/>
        </w:rPr>
        <w:t>Duis autem vel eum iriure dolor in hendrerit in vulputate velit esse molestie consequat, vel illum dolore eu feugiat nulla facilisis at vero eros et accumsan et iusto odio dignissim qui blandit praesent luptatum zzril delenit augue duis dolore te feugait nulla facilisi. Lorem ipsum dolor sit amet, consectetuer adipiscing elit, sed diam nonummy nibh euismod tincidunt ut laoreet dolore magna aliquam erat volutpat.</w:t>
      </w:r>
    </w:p>
    <w:p w14:paraId="49E183B7" w14:textId="77777777" w:rsidR="00F22D2D" w:rsidRPr="00931C3B" w:rsidRDefault="00F22D2D" w:rsidP="00F22D2D">
      <w:pPr>
        <w:pStyle w:val="berschrift2"/>
      </w:pPr>
      <w:bookmarkStart w:id="19" w:name="_Toc126072520"/>
      <w:r w:rsidRPr="00931C3B">
        <w:t>Ein zweites Unterkapitel</w:t>
      </w:r>
      <w:bookmarkEnd w:id="19"/>
    </w:p>
    <w:p w14:paraId="6B86E316" w14:textId="77777777" w:rsidR="00280306" w:rsidRPr="00181D52" w:rsidRDefault="00F22D2D" w:rsidP="00F22D2D">
      <w:pPr>
        <w:rPr>
          <w:lang w:val="en-GB"/>
        </w:rPr>
      </w:pPr>
      <w:r w:rsidRPr="00181D52">
        <w:rPr>
          <w:lang w:val="en-GB"/>
        </w:rPr>
        <w:t>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w:t>
      </w:r>
      <w:r w:rsidR="00C32860" w:rsidRPr="00181D52">
        <w:rPr>
          <w:lang w:val="en-GB"/>
        </w:rPr>
        <w:br w:type="page"/>
      </w:r>
    </w:p>
    <w:p w14:paraId="30C2BA81" w14:textId="77777777" w:rsidR="00C32860" w:rsidRPr="00931C3B" w:rsidRDefault="001E7AC6" w:rsidP="00280306">
      <w:pPr>
        <w:pStyle w:val="berschrift1"/>
      </w:pPr>
      <w:bookmarkStart w:id="20" w:name="_Toc126072521"/>
      <w:r w:rsidRPr="00931C3B">
        <w:lastRenderedPageBreak/>
        <w:t>Schon wieder ein</w:t>
      </w:r>
      <w:r w:rsidR="00280306" w:rsidRPr="00931C3B">
        <w:t xml:space="preserve"> Kapitel</w:t>
      </w:r>
      <w:bookmarkEnd w:id="20"/>
    </w:p>
    <w:p w14:paraId="3979B5EA" w14:textId="77777777" w:rsidR="00030383" w:rsidRPr="00181D52" w:rsidRDefault="00030383" w:rsidP="00030383">
      <w:pPr>
        <w:rPr>
          <w:lang w:val="en-GB"/>
        </w:rPr>
      </w:pPr>
      <w:r w:rsidRPr="00181D52">
        <w:rPr>
          <w:lang w:val="en-GB"/>
        </w:rPr>
        <w:t>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w:t>
      </w:r>
    </w:p>
    <w:p w14:paraId="0D449DB0" w14:textId="77777777" w:rsidR="00C32860" w:rsidRPr="00931C3B" w:rsidRDefault="001E7AC6">
      <w:pPr>
        <w:pStyle w:val="berschrift2"/>
      </w:pPr>
      <w:bookmarkStart w:id="21" w:name="_Toc519387169"/>
      <w:bookmarkStart w:id="22" w:name="_Toc126072522"/>
      <w:r w:rsidRPr="00931C3B">
        <w:t xml:space="preserve">Noch mehr </w:t>
      </w:r>
      <w:r w:rsidR="00C32860" w:rsidRPr="00931C3B">
        <w:t>Unterkapitel</w:t>
      </w:r>
      <w:bookmarkEnd w:id="21"/>
      <w:bookmarkEnd w:id="22"/>
    </w:p>
    <w:p w14:paraId="1C622DF3" w14:textId="77777777" w:rsidR="00030383" w:rsidRPr="00181D52" w:rsidRDefault="00030383" w:rsidP="00030383">
      <w:pPr>
        <w:rPr>
          <w:lang w:val="en-GB"/>
        </w:rPr>
      </w:pPr>
      <w:r w:rsidRPr="00181D52">
        <w:rPr>
          <w:lang w:val="en-GB"/>
        </w:rPr>
        <w:t>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w:t>
      </w:r>
    </w:p>
    <w:p w14:paraId="7D8981EA" w14:textId="77777777" w:rsidR="00C32860" w:rsidRPr="00931C3B" w:rsidRDefault="001E7AC6">
      <w:pPr>
        <w:pStyle w:val="berschrift3"/>
      </w:pPr>
      <w:bookmarkStart w:id="23" w:name="_Toc519387170"/>
      <w:bookmarkStart w:id="24" w:name="_Toc126072523"/>
      <w:r w:rsidRPr="00931C3B">
        <w:t xml:space="preserve">Ganz viele </w:t>
      </w:r>
      <w:r w:rsidR="00C32860" w:rsidRPr="00931C3B">
        <w:t>Abschnitt</w:t>
      </w:r>
      <w:bookmarkEnd w:id="23"/>
      <w:r w:rsidRPr="00931C3B">
        <w:t>e</w:t>
      </w:r>
      <w:bookmarkEnd w:id="24"/>
    </w:p>
    <w:p w14:paraId="1F49E885" w14:textId="77777777" w:rsidR="00030383" w:rsidRPr="00181D52" w:rsidRDefault="00030383" w:rsidP="00030383">
      <w:pPr>
        <w:rPr>
          <w:lang w:val="en-GB"/>
        </w:rPr>
      </w:pPr>
      <w:r w:rsidRPr="00181D52">
        <w:rPr>
          <w:lang w:val="en-GB"/>
        </w:rPr>
        <w:t>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w:t>
      </w:r>
    </w:p>
    <w:p w14:paraId="7169E931" w14:textId="77777777" w:rsidR="00A83F55" w:rsidRPr="00181D52" w:rsidRDefault="00223EDF" w:rsidP="00280306">
      <w:pPr>
        <w:rPr>
          <w:lang w:val="en-GB"/>
        </w:rPr>
      </w:pPr>
      <w:r w:rsidRPr="00181D52">
        <w:rPr>
          <w:lang w:val="en-GB"/>
        </w:rPr>
        <w:t xml:space="preserve">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 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 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 </w:t>
      </w:r>
    </w:p>
    <w:p w14:paraId="0723E375" w14:textId="77777777" w:rsidR="00931C3B" w:rsidRPr="00931C3B" w:rsidRDefault="00931C3B" w:rsidP="00931C3B">
      <w:pPr>
        <w:pStyle w:val="EStandard"/>
        <w:rPr>
          <w:lang w:val="en-GB"/>
        </w:rPr>
      </w:pPr>
      <w:r w:rsidRPr="00181D52">
        <w:rPr>
          <w:lang w:val="en-GB"/>
        </w:rPr>
        <w:t xml:space="preserve">Duis autem vel eum iriure dolor in hendrerit in vulputate velit esse molestie consequat, vel illum dolore eu feugiat nulla facilisis at vero eros et accumsan et iusto odio dignissim qui blandit raesent luptatum zzril delenit augue duis dolore te feugait nulla facilisi. </w:t>
      </w:r>
      <w:r w:rsidRPr="00931C3B">
        <w:rPr>
          <w:lang w:val="en-GB"/>
        </w:rPr>
        <w:t>Lorem ipsum dolor sit amet, consectetuer adipiscing elit, sed diam nonummy nibh euismod tincidunt ut laoreet dolore magna aliquam erat volutpat.</w:t>
      </w:r>
    </w:p>
    <w:p w14:paraId="06D9AD24" w14:textId="77777777" w:rsidR="00931C3B" w:rsidRPr="00931C3B" w:rsidRDefault="00931C3B" w:rsidP="00280306">
      <w:pPr>
        <w:rPr>
          <w:lang w:val="en-GB"/>
        </w:rPr>
      </w:pPr>
    </w:p>
    <w:p w14:paraId="67D3E2F1" w14:textId="77777777" w:rsidR="00886EAA" w:rsidRDefault="00F75F8C" w:rsidP="00192228">
      <w:pPr>
        <w:pStyle w:val="Beschriftung"/>
        <w:keepNext/>
      </w:pPr>
      <w:bookmarkStart w:id="25" w:name="_Toc54952987"/>
      <w:r w:rsidRPr="00931C3B">
        <w:t xml:space="preserve">Tabelle </w:t>
      </w:r>
      <w:r w:rsidR="00E669E2">
        <w:rPr>
          <w:noProof/>
        </w:rPr>
        <w:fldChar w:fldCharType="begin"/>
      </w:r>
      <w:r w:rsidR="00E669E2">
        <w:rPr>
          <w:noProof/>
        </w:rPr>
        <w:instrText xml:space="preserve"> SEQ Tabelle \* ARABIC </w:instrText>
      </w:r>
      <w:r w:rsidR="00E669E2">
        <w:rPr>
          <w:noProof/>
        </w:rPr>
        <w:fldChar w:fldCharType="separate"/>
      </w:r>
      <w:r w:rsidR="00DF01E1">
        <w:rPr>
          <w:noProof/>
        </w:rPr>
        <w:t>1</w:t>
      </w:r>
      <w:r w:rsidR="00E669E2">
        <w:rPr>
          <w:noProof/>
        </w:rPr>
        <w:fldChar w:fldCharType="end"/>
      </w:r>
      <w:r w:rsidRPr="00931C3B">
        <w:t xml:space="preserve">: </w:t>
      </w:r>
      <w:r w:rsidR="004535F5" w:rsidRPr="004535F5">
        <w:t>Demonstrating Present Value Calculations</w:t>
      </w:r>
      <w:bookmarkEnd w:id="25"/>
      <w:r w:rsidR="004535F5" w:rsidRPr="004535F5">
        <w:t xml:space="preserve"> </w:t>
      </w:r>
    </w:p>
    <w:p w14:paraId="46B61F7A" w14:textId="77777777" w:rsidR="00F75F8C" w:rsidRPr="00931C3B" w:rsidRDefault="004535F5" w:rsidP="00192228">
      <w:pPr>
        <w:pStyle w:val="Beschriftung"/>
        <w:keepNext/>
      </w:pPr>
      <w:r w:rsidRPr="004535F5">
        <w:t>(Quelle: Tietenberg, Lewis 2018, 50)</w:t>
      </w:r>
    </w:p>
    <w:p w14:paraId="53E262B0" w14:textId="77777777" w:rsidR="00A83F55" w:rsidRDefault="004535F5" w:rsidP="00280306">
      <w:r w:rsidRPr="00181D52">
        <w:rPr>
          <w:rFonts w:cs="Arial"/>
          <w:noProof/>
          <w:color w:val="000000" w:themeColor="text1"/>
          <w:sz w:val="20"/>
          <w:szCs w:val="20"/>
        </w:rPr>
        <w:drawing>
          <wp:inline distT="0" distB="0" distL="0" distR="0" wp14:anchorId="0C07AFEF" wp14:editId="1DF51F18">
            <wp:extent cx="5399405" cy="1302079"/>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xample Tabl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399405" cy="1302079"/>
                    </a:xfrm>
                    <a:prstGeom prst="rect">
                      <a:avLst/>
                    </a:prstGeom>
                  </pic:spPr>
                </pic:pic>
              </a:graphicData>
            </a:graphic>
          </wp:inline>
        </w:drawing>
      </w:r>
    </w:p>
    <w:p w14:paraId="2EF0CBD6" w14:textId="77777777" w:rsidR="00E075B2" w:rsidRPr="00931C3B" w:rsidRDefault="00E075B2" w:rsidP="00280306"/>
    <w:p w14:paraId="66C898AC" w14:textId="77777777" w:rsidR="00F22D2D" w:rsidRPr="00181D52" w:rsidRDefault="00F22D2D" w:rsidP="00F22D2D">
      <w:pPr>
        <w:rPr>
          <w:lang w:val="en-GB"/>
        </w:rPr>
      </w:pPr>
      <w:r w:rsidRPr="00181D52">
        <w:rPr>
          <w:lang w:val="en-GB"/>
        </w:rPr>
        <w:t>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 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 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w:t>
      </w:r>
    </w:p>
    <w:p w14:paraId="3895E6B6" w14:textId="77777777" w:rsidR="00F22D2D" w:rsidRPr="00931C3B" w:rsidRDefault="00F22D2D" w:rsidP="00F22D2D">
      <w:pPr>
        <w:pStyle w:val="berschrift3"/>
      </w:pPr>
      <w:bookmarkStart w:id="26" w:name="_Toc126072524"/>
      <w:r w:rsidRPr="00931C3B">
        <w:t>Noch ein Abschnitt</w:t>
      </w:r>
      <w:bookmarkEnd w:id="26"/>
    </w:p>
    <w:p w14:paraId="69C0A0FE" w14:textId="77777777" w:rsidR="00F22D2D" w:rsidRPr="00181D52" w:rsidRDefault="00F22D2D">
      <w:pPr>
        <w:rPr>
          <w:lang w:val="en-GB"/>
        </w:rPr>
      </w:pPr>
      <w:r w:rsidRPr="00181D52">
        <w:rPr>
          <w:lang w:val="en-GB"/>
        </w:rPr>
        <w:t>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w:t>
      </w:r>
    </w:p>
    <w:p w14:paraId="1DED180D" w14:textId="77777777" w:rsidR="00F22D2D" w:rsidRPr="00931C3B" w:rsidRDefault="00F22D2D" w:rsidP="00F22D2D">
      <w:pPr>
        <w:pStyle w:val="berschrift2"/>
      </w:pPr>
      <w:bookmarkStart w:id="27" w:name="_Toc126072525"/>
      <w:r w:rsidRPr="00931C3B">
        <w:t>Ein letztes Unterkapitel</w:t>
      </w:r>
      <w:bookmarkEnd w:id="27"/>
    </w:p>
    <w:p w14:paraId="2BC07427" w14:textId="77777777" w:rsidR="00F22D2D" w:rsidRPr="00181D52" w:rsidRDefault="00F22D2D" w:rsidP="00F22D2D">
      <w:pPr>
        <w:rPr>
          <w:lang w:val="en-GB"/>
        </w:rPr>
      </w:pPr>
      <w:r w:rsidRPr="00181D52">
        <w:rPr>
          <w:lang w:val="en-GB"/>
        </w:rPr>
        <w:t>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w:t>
      </w:r>
    </w:p>
    <w:p w14:paraId="1134D64F" w14:textId="77777777" w:rsidR="00F22D2D" w:rsidRPr="00181D52" w:rsidRDefault="00F22D2D">
      <w:pPr>
        <w:rPr>
          <w:lang w:val="en-GB"/>
        </w:rPr>
        <w:sectPr w:rsidR="00F22D2D" w:rsidRPr="00181D52" w:rsidSect="007E52AF">
          <w:headerReference w:type="default" r:id="rId12"/>
          <w:footerReference w:type="default" r:id="rId13"/>
          <w:pgSz w:w="11906" w:h="16838"/>
          <w:pgMar w:top="1418" w:right="1985" w:bottom="1418" w:left="1418" w:header="709" w:footer="709" w:gutter="0"/>
          <w:pgNumType w:start="1"/>
          <w:cols w:space="708"/>
          <w:docGrid w:linePitch="360"/>
        </w:sectPr>
      </w:pPr>
    </w:p>
    <w:p w14:paraId="330E5BE2" w14:textId="77777777" w:rsidR="00C32860" w:rsidRPr="00931C3B" w:rsidRDefault="00C32860" w:rsidP="006B62A6">
      <w:pPr>
        <w:pStyle w:val="berschrift1"/>
        <w:numPr>
          <w:ilvl w:val="0"/>
          <w:numId w:val="0"/>
        </w:numPr>
        <w:ind w:left="567" w:hanging="567"/>
      </w:pPr>
      <w:bookmarkStart w:id="28" w:name="_Toc519387172"/>
      <w:bookmarkStart w:id="29" w:name="_Toc126072526"/>
      <w:r w:rsidRPr="00931C3B">
        <w:lastRenderedPageBreak/>
        <w:t>Literaturverzeichnis</w:t>
      </w:r>
      <w:bookmarkEnd w:id="28"/>
      <w:bookmarkEnd w:id="29"/>
    </w:p>
    <w:p w14:paraId="48E7B602" w14:textId="77777777" w:rsidR="00480D96" w:rsidRPr="00931C3B" w:rsidRDefault="009576E7" w:rsidP="00480D96">
      <w:r w:rsidRPr="00931C3B">
        <w:rPr>
          <w:rStyle w:val="hps"/>
        </w:rPr>
        <w:t>Verweise auf andere</w:t>
      </w:r>
      <w:r w:rsidRPr="00931C3B">
        <w:t xml:space="preserve"> </w:t>
      </w:r>
      <w:r w:rsidRPr="00931C3B">
        <w:rPr>
          <w:rStyle w:val="hps"/>
        </w:rPr>
        <w:t xml:space="preserve">Veröffentlichungen </w:t>
      </w:r>
      <w:r w:rsidR="00900EB8" w:rsidRPr="00931C3B">
        <w:rPr>
          <w:rStyle w:val="hps"/>
        </w:rPr>
        <w:t>soll</w:t>
      </w:r>
      <w:r w:rsidR="00C6165B" w:rsidRPr="00931C3B">
        <w:rPr>
          <w:rStyle w:val="hps"/>
        </w:rPr>
        <w:t>t</w:t>
      </w:r>
      <w:r w:rsidR="00900EB8" w:rsidRPr="00931C3B">
        <w:rPr>
          <w:rStyle w:val="hps"/>
        </w:rPr>
        <w:t xml:space="preserve">en </w:t>
      </w:r>
      <w:r w:rsidR="00A83F55" w:rsidRPr="00931C3B">
        <w:rPr>
          <w:rStyle w:val="hps"/>
        </w:rPr>
        <w:t xml:space="preserve">nach dem </w:t>
      </w:r>
      <w:r w:rsidR="009253A9" w:rsidRPr="00645E73">
        <w:rPr>
          <w:rFonts w:cs="Arial"/>
          <w:szCs w:val="22"/>
        </w:rPr>
        <w:t>“</w:t>
      </w:r>
      <w:hyperlink r:id="rId14" w:history="1">
        <w:r w:rsidR="009253A9" w:rsidRPr="00645E73">
          <w:rPr>
            <w:rStyle w:val="Hyperlink"/>
            <w:rFonts w:cs="Arial"/>
            <w:szCs w:val="22"/>
          </w:rPr>
          <w:t>Chicago Author Date</w:t>
        </w:r>
      </w:hyperlink>
      <w:r w:rsidR="009253A9">
        <w:rPr>
          <w:rFonts w:cs="Arial"/>
          <w:szCs w:val="22"/>
        </w:rPr>
        <w:t>“ Stil</w:t>
      </w:r>
      <w:r w:rsidR="009253A9" w:rsidRPr="00645E73">
        <w:rPr>
          <w:rFonts w:cs="Arial"/>
          <w:szCs w:val="22"/>
        </w:rPr>
        <w:t xml:space="preserve"> </w:t>
      </w:r>
      <w:r w:rsidRPr="00931C3B">
        <w:t xml:space="preserve"> </w:t>
      </w:r>
      <w:r w:rsidR="00900EB8" w:rsidRPr="00931C3B">
        <w:rPr>
          <w:rStyle w:val="hps"/>
        </w:rPr>
        <w:t xml:space="preserve">erfolgen </w:t>
      </w:r>
      <w:r w:rsidRPr="00931C3B">
        <w:rPr>
          <w:rStyle w:val="hps"/>
        </w:rPr>
        <w:t>und</w:t>
      </w:r>
      <w:r w:rsidRPr="00931C3B">
        <w:t xml:space="preserve"> </w:t>
      </w:r>
      <w:r w:rsidRPr="00931C3B">
        <w:rPr>
          <w:rStyle w:val="hps"/>
        </w:rPr>
        <w:t>sorgfältig</w:t>
      </w:r>
      <w:r w:rsidR="00900EB8" w:rsidRPr="00931C3B">
        <w:rPr>
          <w:rStyle w:val="hps"/>
        </w:rPr>
        <w:t xml:space="preserve"> </w:t>
      </w:r>
      <w:r w:rsidRPr="00931C3B">
        <w:rPr>
          <w:rStyle w:val="hps"/>
        </w:rPr>
        <w:t>auf</w:t>
      </w:r>
      <w:r w:rsidRPr="00931C3B">
        <w:t xml:space="preserve"> </w:t>
      </w:r>
      <w:r w:rsidRPr="00931C3B">
        <w:rPr>
          <w:rStyle w:val="hps"/>
        </w:rPr>
        <w:t>Vollständigkeit, Richtigkeit und</w:t>
      </w:r>
      <w:r w:rsidRPr="00931C3B">
        <w:t xml:space="preserve"> </w:t>
      </w:r>
      <w:r w:rsidRPr="00931C3B">
        <w:rPr>
          <w:rStyle w:val="hps"/>
        </w:rPr>
        <w:t>Konsistenz geprüft werden.</w:t>
      </w:r>
      <w:r w:rsidRPr="00931C3B">
        <w:t xml:space="preserve"> </w:t>
      </w:r>
      <w:r w:rsidR="00480D96" w:rsidRPr="00931C3B">
        <w:rPr>
          <w:rStyle w:val="hps"/>
        </w:rPr>
        <w:t>Am Ende</w:t>
      </w:r>
      <w:r w:rsidR="00480D96" w:rsidRPr="00931C3B">
        <w:t xml:space="preserve"> </w:t>
      </w:r>
      <w:r w:rsidR="00480D96" w:rsidRPr="00931C3B">
        <w:rPr>
          <w:rStyle w:val="hps"/>
        </w:rPr>
        <w:t>der Arbeit sollte ein Literaturverzeichnis in alphabetischer Reihenfolge</w:t>
      </w:r>
      <w:r w:rsidR="00480D96" w:rsidRPr="00931C3B">
        <w:t xml:space="preserve"> </w:t>
      </w:r>
      <w:r w:rsidR="00480D96" w:rsidRPr="00931C3B">
        <w:rPr>
          <w:rStyle w:val="hps"/>
        </w:rPr>
        <w:t>geliefert werden.</w:t>
      </w:r>
    </w:p>
    <w:p w14:paraId="7C3E3A72" w14:textId="77777777" w:rsidR="00D92946" w:rsidRPr="00931C3B" w:rsidRDefault="00D92946" w:rsidP="00D92946"/>
    <w:p w14:paraId="7A5531CE" w14:textId="77777777" w:rsidR="00972177" w:rsidRPr="00931C3B" w:rsidRDefault="00972177" w:rsidP="00A83F55">
      <w:pPr>
        <w:keepNext/>
        <w:ind w:left="709" w:hanging="709"/>
        <w:rPr>
          <w:u w:val="single"/>
        </w:rPr>
      </w:pPr>
      <w:r w:rsidRPr="00931C3B">
        <w:rPr>
          <w:u w:val="single"/>
        </w:rPr>
        <w:t>Für Bücher:</w:t>
      </w:r>
    </w:p>
    <w:p w14:paraId="3164988F" w14:textId="77777777" w:rsidR="00480D96" w:rsidRPr="00480D96" w:rsidRDefault="00480D96" w:rsidP="00480D96">
      <w:pPr>
        <w:ind w:left="480" w:hanging="480"/>
        <w:jc w:val="left"/>
        <w:rPr>
          <w:lang w:val="en-GB"/>
        </w:rPr>
      </w:pPr>
      <w:r w:rsidRPr="00480D96">
        <w:rPr>
          <w:lang w:val="en-GB"/>
        </w:rPr>
        <w:t xml:space="preserve">Bicchieri, Cristina. 2017. </w:t>
      </w:r>
      <w:r w:rsidRPr="00480D96">
        <w:rPr>
          <w:i/>
          <w:iCs/>
          <w:lang w:val="en-GB"/>
        </w:rPr>
        <w:t>Norms in the Wild: How to Diagnose, Measure, and Change Social Norms</w:t>
      </w:r>
      <w:r w:rsidRPr="00480D96">
        <w:rPr>
          <w:lang w:val="en-GB"/>
        </w:rPr>
        <w:t xml:space="preserve">. New York, NY: Oxford University Press. </w:t>
      </w:r>
      <w:hyperlink r:id="rId15" w:history="1">
        <w:r w:rsidRPr="00480D96">
          <w:rPr>
            <w:rStyle w:val="Hyperlink"/>
            <w:lang w:val="en-GB"/>
          </w:rPr>
          <w:t>https://doi.org/10.1093/acprof:oso/9780190622046.001.0001</w:t>
        </w:r>
      </w:hyperlink>
      <w:r w:rsidRPr="00480D96">
        <w:rPr>
          <w:lang w:val="en-GB"/>
        </w:rPr>
        <w:t>.</w:t>
      </w:r>
    </w:p>
    <w:p w14:paraId="7B3D6F00" w14:textId="77777777" w:rsidR="00876242" w:rsidRPr="00480D96" w:rsidRDefault="00876242" w:rsidP="00876242">
      <w:pPr>
        <w:rPr>
          <w:u w:val="single"/>
          <w:lang w:val="en-GB"/>
        </w:rPr>
      </w:pPr>
    </w:p>
    <w:p w14:paraId="7ED85705" w14:textId="77777777" w:rsidR="00972177" w:rsidRPr="00931C3B" w:rsidRDefault="00972177" w:rsidP="00972177">
      <w:pPr>
        <w:ind w:left="709" w:hanging="709"/>
      </w:pPr>
      <w:r w:rsidRPr="00931C3B">
        <w:rPr>
          <w:u w:val="single"/>
        </w:rPr>
        <w:t>Für Buchkapitel:</w:t>
      </w:r>
      <w:r w:rsidRPr="00931C3B">
        <w:t xml:space="preserve"> </w:t>
      </w:r>
    </w:p>
    <w:p w14:paraId="4C8F5CF7" w14:textId="77777777" w:rsidR="00480D96" w:rsidRDefault="00480D96" w:rsidP="00480D96">
      <w:pPr>
        <w:ind w:left="454" w:hanging="454"/>
        <w:jc w:val="left"/>
      </w:pPr>
      <w:r w:rsidRPr="00480D96">
        <w:rPr>
          <w:lang w:val="en-GB"/>
        </w:rPr>
        <w:t xml:space="preserve">Dietz, Simon, and Eric Neumayer. 2006. ‘A Critical Appraisal of Genuine Savings as an Indicator of Sustainability’. In </w:t>
      </w:r>
      <w:r w:rsidRPr="00480D96">
        <w:rPr>
          <w:i/>
          <w:iCs/>
          <w:lang w:val="en-GB"/>
        </w:rPr>
        <w:t>Sustainable Development Indicators in Ecological Economics</w:t>
      </w:r>
      <w:r w:rsidRPr="00480D96">
        <w:rPr>
          <w:lang w:val="en-GB"/>
        </w:rPr>
        <w:t xml:space="preserve">, edited by Philip Lawn, 117–35. </w:t>
      </w:r>
      <w:r>
        <w:t xml:space="preserve">Edward Elgar Publishing. </w:t>
      </w:r>
      <w:hyperlink r:id="rId16" w:history="1">
        <w:r>
          <w:rPr>
            <w:rStyle w:val="Hyperlink"/>
          </w:rPr>
          <w:t>https://doi.org/10.4337/9781845428952.00012</w:t>
        </w:r>
      </w:hyperlink>
      <w:r>
        <w:t>.</w:t>
      </w:r>
    </w:p>
    <w:p w14:paraId="32EE5D34" w14:textId="77777777" w:rsidR="006E09CF" w:rsidRPr="00931C3B" w:rsidRDefault="006E09CF" w:rsidP="006E09CF">
      <w:pPr>
        <w:pStyle w:val="Literaturverzeichniseintrag"/>
      </w:pPr>
    </w:p>
    <w:p w14:paraId="7D7A55D3" w14:textId="77777777" w:rsidR="00972177" w:rsidRPr="00931C3B" w:rsidRDefault="00972177" w:rsidP="00972177">
      <w:pPr>
        <w:rPr>
          <w:u w:val="single"/>
        </w:rPr>
      </w:pPr>
      <w:r w:rsidRPr="00931C3B">
        <w:rPr>
          <w:u w:val="single"/>
        </w:rPr>
        <w:t xml:space="preserve">Für </w:t>
      </w:r>
      <w:r w:rsidR="00480D96">
        <w:rPr>
          <w:u w:val="single"/>
        </w:rPr>
        <w:t>Zeitschriftenartikel</w:t>
      </w:r>
      <w:r w:rsidRPr="00931C3B">
        <w:rPr>
          <w:u w:val="single"/>
        </w:rPr>
        <w:t>:</w:t>
      </w:r>
    </w:p>
    <w:p w14:paraId="593B79DC" w14:textId="77777777" w:rsidR="00480D96" w:rsidRDefault="00480D96" w:rsidP="00480D96">
      <w:pPr>
        <w:ind w:left="480" w:hanging="480"/>
        <w:jc w:val="left"/>
        <w:rPr>
          <w:lang w:val="en-GB"/>
        </w:rPr>
      </w:pPr>
      <w:r w:rsidRPr="00480D96">
        <w:rPr>
          <w:lang w:val="en-GB"/>
        </w:rPr>
        <w:t xml:space="preserve">Gächter, Simon, Leonie Gerhards, and Daniele Nosenzo. 2017. ‘The Importance of Peers for Compliance with Norms of Fair Sharing’. </w:t>
      </w:r>
      <w:r w:rsidRPr="00480D96">
        <w:rPr>
          <w:i/>
          <w:iCs/>
          <w:lang w:val="en-GB"/>
        </w:rPr>
        <w:t>European Economic Review</w:t>
      </w:r>
      <w:r w:rsidRPr="00480D96">
        <w:rPr>
          <w:lang w:val="en-GB"/>
        </w:rPr>
        <w:t xml:space="preserve"> 97 (August): 72–86. </w:t>
      </w:r>
      <w:hyperlink r:id="rId17" w:history="1">
        <w:r w:rsidRPr="00480D96">
          <w:rPr>
            <w:rStyle w:val="Hyperlink"/>
            <w:lang w:val="en-GB"/>
          </w:rPr>
          <w:t>https://doi.org/10.1016/j.euroecorev.2017.06.001</w:t>
        </w:r>
      </w:hyperlink>
      <w:r w:rsidRPr="00480D96">
        <w:rPr>
          <w:lang w:val="en-GB"/>
        </w:rPr>
        <w:t>.</w:t>
      </w:r>
    </w:p>
    <w:p w14:paraId="59BED0A6" w14:textId="77777777" w:rsidR="00480D96" w:rsidRPr="00480D96" w:rsidRDefault="00480D96" w:rsidP="00480D96">
      <w:pPr>
        <w:ind w:left="480" w:hanging="480"/>
        <w:jc w:val="left"/>
        <w:rPr>
          <w:lang w:val="en-GB"/>
        </w:rPr>
      </w:pPr>
    </w:p>
    <w:p w14:paraId="08576772" w14:textId="77777777" w:rsidR="00F22D2D" w:rsidRPr="00480D96" w:rsidRDefault="00480D96" w:rsidP="00876242">
      <w:pPr>
        <w:pStyle w:val="Literaturverzeichniseintrag"/>
        <w:rPr>
          <w:u w:val="single"/>
        </w:rPr>
      </w:pPr>
      <w:r w:rsidRPr="00480D96">
        <w:rPr>
          <w:u w:val="single"/>
        </w:rPr>
        <w:t>Für Arbeitspapiere (Working Paper):</w:t>
      </w:r>
    </w:p>
    <w:p w14:paraId="1C282C8D" w14:textId="77777777" w:rsidR="00480D96" w:rsidRDefault="00480D96" w:rsidP="00480D96">
      <w:pPr>
        <w:ind w:left="764" w:hanging="480"/>
        <w:jc w:val="left"/>
      </w:pPr>
      <w:r w:rsidRPr="00480D96">
        <w:rPr>
          <w:lang w:val="en-GB"/>
        </w:rPr>
        <w:t xml:space="preserve">List, John. 2020. ‘Non Est Disputandum de Generalizability? A Glimpse into The External Validity Trial’. 27535. NBER Working Paper. Cambridge, MA: National Bureau of Economic Research. </w:t>
      </w:r>
      <w:hyperlink r:id="rId18" w:history="1">
        <w:r>
          <w:rPr>
            <w:rStyle w:val="Hyperlink"/>
          </w:rPr>
          <w:t>https://doi.org/10.3386/w27535</w:t>
        </w:r>
      </w:hyperlink>
      <w:r>
        <w:t>.</w:t>
      </w:r>
    </w:p>
    <w:p w14:paraId="4C41D02C" w14:textId="77777777" w:rsidR="00480D96" w:rsidRPr="00931C3B" w:rsidRDefault="00480D96" w:rsidP="00876242">
      <w:pPr>
        <w:pStyle w:val="Literaturverzeichniseintrag"/>
      </w:pPr>
    </w:p>
    <w:p w14:paraId="13DC159C" w14:textId="77777777" w:rsidR="00A83F55" w:rsidRPr="00931C3B" w:rsidRDefault="00972177" w:rsidP="00A83F55">
      <w:pPr>
        <w:keepNext/>
        <w:rPr>
          <w:u w:val="single"/>
        </w:rPr>
      </w:pPr>
      <w:r w:rsidRPr="00931C3B">
        <w:rPr>
          <w:u w:val="single"/>
        </w:rPr>
        <w:t>Für Internetquellen:</w:t>
      </w:r>
    </w:p>
    <w:p w14:paraId="7D35AB2E" w14:textId="77777777" w:rsidR="00F22D2D" w:rsidRPr="00480D96" w:rsidRDefault="00480D96" w:rsidP="00480D96">
      <w:pPr>
        <w:ind w:left="480" w:hanging="480"/>
        <w:jc w:val="left"/>
        <w:rPr>
          <w:rStyle w:val="hps"/>
          <w:lang w:val="en-GB"/>
        </w:rPr>
      </w:pPr>
      <w:r w:rsidRPr="00C12C7C">
        <w:t xml:space="preserve">Universität Osnabrück. 2020. “Volkswirtschaftslehre (Economics) - Master of Science.” </w:t>
      </w:r>
      <w:r>
        <w:rPr>
          <w:lang w:val="en-GB"/>
        </w:rPr>
        <w:t xml:space="preserve">Zugriff am September 24, 2020. </w:t>
      </w:r>
      <w:hyperlink r:id="rId19" w:history="1">
        <w:r w:rsidRPr="00D5275A">
          <w:rPr>
            <w:rStyle w:val="Hyperlink"/>
            <w:lang w:val="en-GB"/>
          </w:rPr>
          <w:t>https://www.uni-osnabrueck.de/studieninteressierte/studiengaenge_a_z/volkswirtschaftslehre_economics_master_of_science.html</w:t>
        </w:r>
      </w:hyperlink>
      <w:r>
        <w:rPr>
          <w:lang w:val="en-GB"/>
        </w:rPr>
        <w:t xml:space="preserve">. </w:t>
      </w:r>
    </w:p>
    <w:p w14:paraId="0EF4F5AE" w14:textId="77777777" w:rsidR="00F22D2D" w:rsidRPr="00931C3B" w:rsidRDefault="00F22D2D" w:rsidP="00F22D2D">
      <w:pPr>
        <w:pStyle w:val="berschrift1"/>
        <w:numPr>
          <w:ilvl w:val="0"/>
          <w:numId w:val="0"/>
        </w:numPr>
        <w:ind w:left="1134" w:hanging="1134"/>
      </w:pPr>
      <w:bookmarkStart w:id="30" w:name="_Toc126072527"/>
      <w:r w:rsidRPr="00931C3B">
        <w:lastRenderedPageBreak/>
        <w:t>Anhang</w:t>
      </w:r>
      <w:bookmarkEnd w:id="30"/>
    </w:p>
    <w:p w14:paraId="6681D253" w14:textId="77777777" w:rsidR="00F22D2D" w:rsidRPr="00931C3B" w:rsidRDefault="00F22D2D" w:rsidP="00F22D2D">
      <w:pPr>
        <w:spacing w:after="240"/>
        <w:rPr>
          <w:b/>
          <w:sz w:val="28"/>
          <w:szCs w:val="28"/>
        </w:rPr>
      </w:pPr>
      <w:r w:rsidRPr="00931C3B">
        <w:rPr>
          <w:b/>
          <w:sz w:val="28"/>
          <w:szCs w:val="28"/>
        </w:rPr>
        <w:t xml:space="preserve">Anhang </w:t>
      </w:r>
      <w:r w:rsidR="00931C3B">
        <w:rPr>
          <w:b/>
          <w:sz w:val="28"/>
          <w:szCs w:val="28"/>
        </w:rPr>
        <w:t>A</w:t>
      </w:r>
    </w:p>
    <w:p w14:paraId="1D6EAA3F" w14:textId="77777777" w:rsidR="00F22D2D" w:rsidRPr="00931C3B" w:rsidRDefault="00F22D2D" w:rsidP="00F22D2D">
      <w:pPr>
        <w:rPr>
          <w:b/>
          <w:sz w:val="28"/>
          <w:szCs w:val="28"/>
        </w:rPr>
      </w:pPr>
      <w:r w:rsidRPr="00931C3B">
        <w:t xml:space="preserve">Hier den Anhang </w:t>
      </w:r>
      <w:r w:rsidR="00A46992">
        <w:t>A</w:t>
      </w:r>
      <w:r w:rsidRPr="00931C3B">
        <w:t xml:space="preserve"> einfügen. Der nächste Anhang wird der Übersicht halber auf der folgenden Seite eingefügt.</w:t>
      </w:r>
      <w:r w:rsidRPr="00931C3B">
        <w:rPr>
          <w:b/>
          <w:sz w:val="28"/>
          <w:szCs w:val="28"/>
        </w:rPr>
        <w:br w:type="page"/>
      </w:r>
    </w:p>
    <w:p w14:paraId="39860289" w14:textId="77777777" w:rsidR="00F22D2D" w:rsidRPr="00931C3B" w:rsidRDefault="00F22D2D" w:rsidP="00F22D2D">
      <w:pPr>
        <w:spacing w:after="240"/>
        <w:rPr>
          <w:b/>
          <w:sz w:val="28"/>
          <w:szCs w:val="28"/>
        </w:rPr>
      </w:pPr>
      <w:r w:rsidRPr="00931C3B">
        <w:rPr>
          <w:b/>
          <w:sz w:val="28"/>
          <w:szCs w:val="28"/>
        </w:rPr>
        <w:lastRenderedPageBreak/>
        <w:t xml:space="preserve">Anhang </w:t>
      </w:r>
      <w:r w:rsidR="008116FC">
        <w:rPr>
          <w:b/>
          <w:sz w:val="28"/>
          <w:szCs w:val="28"/>
        </w:rPr>
        <w:t>B</w:t>
      </w:r>
    </w:p>
    <w:p w14:paraId="651C1ED4" w14:textId="77777777" w:rsidR="00F22D2D" w:rsidRPr="00931C3B" w:rsidRDefault="00F22D2D" w:rsidP="00F22D2D">
      <w:r w:rsidRPr="00931C3B">
        <w:t xml:space="preserve">Hier den Anhang </w:t>
      </w:r>
      <w:r w:rsidR="008116FC">
        <w:t>B</w:t>
      </w:r>
      <w:r w:rsidRPr="00931C3B">
        <w:t xml:space="preserve"> einfügen usw.</w:t>
      </w:r>
    </w:p>
    <w:p w14:paraId="02D79BC9" w14:textId="77777777" w:rsidR="00F22D2D" w:rsidRPr="00931C3B" w:rsidRDefault="00F22D2D" w:rsidP="006E09CF"/>
    <w:p w14:paraId="24802FA9" w14:textId="77777777" w:rsidR="001A4A5C" w:rsidRPr="001A4A5C" w:rsidRDefault="001A4A5C" w:rsidP="001A4A5C">
      <w:pPr>
        <w:pStyle w:val="berschrift1"/>
        <w:numPr>
          <w:ilvl w:val="0"/>
          <w:numId w:val="0"/>
        </w:numPr>
        <w:ind w:left="1134" w:hanging="1134"/>
        <w:rPr>
          <w:szCs w:val="20"/>
        </w:rPr>
      </w:pPr>
      <w:bookmarkStart w:id="31" w:name="_Toc126072528"/>
      <w:r>
        <w:lastRenderedPageBreak/>
        <w:t>Ehrenwörtliche Erklärung</w:t>
      </w:r>
      <w:bookmarkEnd w:id="31"/>
    </w:p>
    <w:p w14:paraId="64B11E5E" w14:textId="77777777" w:rsidR="001A4A5C" w:rsidRDefault="001A4A5C" w:rsidP="001A4A5C">
      <w:pPr>
        <w:rPr>
          <w:rFonts w:cstheme="minorBidi"/>
        </w:rPr>
      </w:pPr>
      <w:r>
        <w:t>Ich versichere hiermit, dass ich die vorliegende Arbeit - bei einer Gruppenarbeit meinen gekennzeichneten Anteil - selbständig und ohne Benutzung anderer als der angegebenen Quellen und Hilfsmittel verfasst habe. Wörtlich übernommene Sätze oder Satzteile sind als Zitat belegt, andere Anlehnungen, hinsichtlich Aussage und Umfang, unter Quellenangabe kenntlich gemacht. Die Regelungen der Prüfungsordnung zur Täuschung habe ich zur Kenntnis genommen.</w:t>
      </w:r>
    </w:p>
    <w:p w14:paraId="79E6E0EC" w14:textId="77777777" w:rsidR="001A4A5C" w:rsidRDefault="001A4A5C" w:rsidP="001A4A5C"/>
    <w:p w14:paraId="294FC9B4" w14:textId="77777777" w:rsidR="001A4A5C" w:rsidRDefault="001A4A5C" w:rsidP="001A4A5C">
      <w:r>
        <w:t>Die Arbeit hat in gleicher oder ähnlicher Form noch keiner Prüfungsbehörde vorgelegen und ist nicht veröffentlicht. Sie wurde nicht, auch nicht auszugsweise, für eine andere Prüfungs- oder Studienleistung verwendet.</w:t>
      </w:r>
    </w:p>
    <w:p w14:paraId="74F9BD8D" w14:textId="77777777" w:rsidR="001A4A5C" w:rsidRDefault="001A4A5C" w:rsidP="001A4A5C"/>
    <w:p w14:paraId="2BE9CF26" w14:textId="77777777" w:rsidR="001A4A5C" w:rsidRDefault="001A4A5C" w:rsidP="001A4A5C">
      <w:pPr>
        <w:rPr>
          <w:i/>
        </w:rPr>
      </w:pPr>
      <w:r>
        <w:rPr>
          <w:i/>
        </w:rPr>
        <w:t xml:space="preserve">Bei schriftlichen Arbeiten, die zusätzlich in elektronischer Form einzureichen sind, ist folgender Satz hinzuzufügen: </w:t>
      </w:r>
    </w:p>
    <w:p w14:paraId="43BCA11F" w14:textId="77777777" w:rsidR="001A4A5C" w:rsidRDefault="001A4A5C" w:rsidP="001A4A5C">
      <w:pPr>
        <w:rPr>
          <w:i/>
        </w:rPr>
      </w:pPr>
    </w:p>
    <w:p w14:paraId="367E0492" w14:textId="77777777" w:rsidR="001A4A5C" w:rsidRDefault="001A4A5C" w:rsidP="001A4A5C">
      <w:pPr>
        <w:rPr>
          <w:szCs w:val="20"/>
        </w:rPr>
      </w:pPr>
      <w:r>
        <w:t>Die von mir abgegebenen schriftlichen (gebundenen) Versionen der vorliegenden Arbeit stimmen inhaltlich mit der eingereichten elektronischen Fassung überein.</w:t>
      </w:r>
    </w:p>
    <w:p w14:paraId="1B821482" w14:textId="77777777" w:rsidR="001A4A5C" w:rsidRDefault="001A4A5C" w:rsidP="001A4A5C"/>
    <w:p w14:paraId="68596CEE" w14:textId="77777777" w:rsidR="001A4A5C" w:rsidRDefault="001A4A5C" w:rsidP="001A4A5C"/>
    <w:p w14:paraId="49B4DF05" w14:textId="77777777" w:rsidR="001A4A5C" w:rsidRDefault="001A4A5C" w:rsidP="001A4A5C"/>
    <w:p w14:paraId="3ADCA69F" w14:textId="77777777" w:rsidR="001A4A5C" w:rsidRDefault="001A4A5C" w:rsidP="001A4A5C">
      <w:pPr>
        <w:jc w:val="right"/>
      </w:pPr>
    </w:p>
    <w:p w14:paraId="3DF0F981" w14:textId="77777777" w:rsidR="008C5E6D" w:rsidRPr="00931C3B" w:rsidRDefault="001A4A5C" w:rsidP="001A4A5C">
      <w:r>
        <w:rPr>
          <w:lang w:val="en-GB"/>
        </w:rPr>
        <w:t>Ort, Datum: …………………..……</w:t>
      </w:r>
      <w:r>
        <w:rPr>
          <w:lang w:val="en-GB"/>
        </w:rPr>
        <w:tab/>
      </w:r>
      <w:r>
        <w:rPr>
          <w:lang w:val="en-GB"/>
        </w:rPr>
        <w:tab/>
      </w:r>
      <w:r>
        <w:t>Unterschrift</w:t>
      </w:r>
      <w:r>
        <w:rPr>
          <w:lang w:val="en-GB"/>
        </w:rPr>
        <w:t>: ………………………..…….</w:t>
      </w:r>
    </w:p>
    <w:sectPr w:rsidR="008C5E6D" w:rsidRPr="00931C3B" w:rsidSect="007E52AF">
      <w:headerReference w:type="default" r:id="rId20"/>
      <w:footerReference w:type="default" r:id="rId21"/>
      <w:pgSz w:w="11906" w:h="16838"/>
      <w:pgMar w:top="1418" w:right="1985" w:bottom="1418" w:left="1418" w:header="709" w:footer="709" w:gutter="0"/>
      <w:pgNumType w:fmt="upperRoman" w:start="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09BD62" w14:textId="77777777" w:rsidR="00A3395A" w:rsidRDefault="00A3395A">
      <w:r>
        <w:separator/>
      </w:r>
    </w:p>
  </w:endnote>
  <w:endnote w:type="continuationSeparator" w:id="0">
    <w:p w14:paraId="3E845135" w14:textId="77777777" w:rsidR="00A3395A" w:rsidRDefault="00A339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8C32B" w14:textId="77777777" w:rsidR="00550CFD" w:rsidRPr="006B62A6" w:rsidRDefault="00550CFD" w:rsidP="006B62A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02A8A" w14:textId="77777777" w:rsidR="00550CFD" w:rsidRPr="006B62A6" w:rsidRDefault="00550CFD" w:rsidP="006B62A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C48B0F" w14:textId="77777777" w:rsidR="00A3395A" w:rsidRDefault="00A3395A">
      <w:r>
        <w:separator/>
      </w:r>
    </w:p>
  </w:footnote>
  <w:footnote w:type="continuationSeparator" w:id="0">
    <w:p w14:paraId="7B3C5262" w14:textId="77777777" w:rsidR="00A3395A" w:rsidRDefault="00A3395A">
      <w:r>
        <w:continuationSeparator/>
      </w:r>
    </w:p>
  </w:footnote>
  <w:footnote w:id="1">
    <w:p w14:paraId="325607C7" w14:textId="77777777" w:rsidR="007E52AF" w:rsidRPr="007E52AF" w:rsidRDefault="007E52AF">
      <w:pPr>
        <w:pStyle w:val="Funotentext"/>
      </w:pPr>
      <w:r>
        <w:rPr>
          <w:rStyle w:val="Funotenzeichen"/>
        </w:rPr>
        <w:footnoteRef/>
      </w:r>
      <w:r>
        <w:t xml:space="preserve"> </w:t>
      </w:r>
      <w:r w:rsidRPr="007E52AF">
        <w:t>Ein Beispiel für eine Fußnote.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A7ECC" w14:textId="77777777" w:rsidR="00550CFD" w:rsidRPr="00905FD4" w:rsidRDefault="00484B71" w:rsidP="0028215A">
    <w:pPr>
      <w:pStyle w:val="Kopfzeile"/>
      <w:pBdr>
        <w:bottom w:val="single" w:sz="4" w:space="1" w:color="auto"/>
      </w:pBdr>
      <w:tabs>
        <w:tab w:val="clear" w:pos="4536"/>
        <w:tab w:val="clear" w:pos="9072"/>
        <w:tab w:val="right" w:pos="8505"/>
      </w:tabs>
    </w:pPr>
    <w:r>
      <w:t>I</w:t>
    </w:r>
    <w:r w:rsidR="0028215A">
      <w:t>nhaltsverzeichnis</w:t>
    </w:r>
    <w:r w:rsidR="0028215A">
      <w:tab/>
    </w:r>
    <w:r w:rsidR="0028215A">
      <w:fldChar w:fldCharType="begin"/>
    </w:r>
    <w:r w:rsidR="0028215A">
      <w:instrText xml:space="preserve"> PAGE  </w:instrText>
    </w:r>
    <w:r w:rsidR="0028215A">
      <w:fldChar w:fldCharType="separate"/>
    </w:r>
    <w:r w:rsidR="00AF4D68">
      <w:rPr>
        <w:noProof/>
      </w:rPr>
      <w:t>I</w:t>
    </w:r>
    <w:r w:rsidR="0028215A">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08B5E" w14:textId="77777777" w:rsidR="00484B71" w:rsidRPr="00905FD4" w:rsidRDefault="0028215A" w:rsidP="0028215A">
    <w:pPr>
      <w:pStyle w:val="Kopfzeile"/>
      <w:pBdr>
        <w:bottom w:val="single" w:sz="4" w:space="1" w:color="auto"/>
      </w:pBdr>
      <w:tabs>
        <w:tab w:val="clear" w:pos="4536"/>
        <w:tab w:val="clear" w:pos="9072"/>
        <w:tab w:val="right" w:pos="8505"/>
      </w:tabs>
    </w:pPr>
    <w:r>
      <w:tab/>
    </w:r>
    <w:r w:rsidR="00484B71">
      <w:fldChar w:fldCharType="begin"/>
    </w:r>
    <w:r w:rsidR="00484B71">
      <w:instrText xml:space="preserve"> PAGE  </w:instrText>
    </w:r>
    <w:r w:rsidR="00484B71">
      <w:fldChar w:fldCharType="separate"/>
    </w:r>
    <w:r w:rsidR="00E73D33">
      <w:rPr>
        <w:noProof/>
      </w:rPr>
      <w:t>IV</w:t>
    </w:r>
    <w:r w:rsidR="00484B71">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DA30A" w14:textId="77777777" w:rsidR="00550CFD" w:rsidRPr="006B62A6" w:rsidRDefault="0028215A" w:rsidP="0028215A">
    <w:pPr>
      <w:pStyle w:val="Kopfzeile"/>
      <w:pBdr>
        <w:bottom w:val="single" w:sz="4" w:space="1" w:color="auto"/>
      </w:pBdr>
      <w:tabs>
        <w:tab w:val="clear" w:pos="4536"/>
        <w:tab w:val="clear" w:pos="9072"/>
        <w:tab w:val="right" w:pos="8505"/>
      </w:tabs>
    </w:pPr>
    <w:r>
      <w:rPr>
        <w:noProof/>
      </w:rPr>
      <w:tab/>
    </w:r>
    <w:r w:rsidR="006B62A6" w:rsidRPr="00A509D9">
      <w:fldChar w:fldCharType="begin"/>
    </w:r>
    <w:r w:rsidR="006B62A6" w:rsidRPr="00A509D9">
      <w:instrText xml:space="preserve">PAGE  </w:instrText>
    </w:r>
    <w:r w:rsidR="006B62A6" w:rsidRPr="00A509D9">
      <w:fldChar w:fldCharType="separate"/>
    </w:r>
    <w:r w:rsidR="00E73D33">
      <w:rPr>
        <w:noProof/>
      </w:rPr>
      <w:t>1</w:t>
    </w:r>
    <w:r w:rsidR="006B62A6" w:rsidRPr="00A509D9">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038DD" w14:textId="77777777" w:rsidR="00AA2D12" w:rsidRDefault="0028215A" w:rsidP="00931C3B">
    <w:pPr>
      <w:pStyle w:val="Kopfzeile"/>
      <w:pBdr>
        <w:bottom w:val="single" w:sz="4" w:space="1" w:color="auto"/>
      </w:pBdr>
      <w:tabs>
        <w:tab w:val="clear" w:pos="4536"/>
        <w:tab w:val="clear" w:pos="9072"/>
        <w:tab w:val="right" w:pos="8505"/>
      </w:tabs>
      <w:jc w:val="left"/>
    </w:pPr>
    <w:r>
      <w:rPr>
        <w:noProof/>
      </w:rPr>
      <w:tab/>
    </w:r>
    <w:r w:rsidR="006B62A6" w:rsidRPr="00A509D9">
      <w:fldChar w:fldCharType="begin"/>
    </w:r>
    <w:r w:rsidR="006B62A6" w:rsidRPr="00A509D9">
      <w:instrText xml:space="preserve">PAGE  </w:instrText>
    </w:r>
    <w:r w:rsidR="006B62A6" w:rsidRPr="00A509D9">
      <w:fldChar w:fldCharType="separate"/>
    </w:r>
    <w:r w:rsidR="00E73D33">
      <w:rPr>
        <w:noProof/>
      </w:rPr>
      <w:t>IX</w:t>
    </w:r>
    <w:r w:rsidR="006B62A6" w:rsidRPr="00A509D9">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274C97A"/>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1D3C344A"/>
    <w:multiLevelType w:val="multilevel"/>
    <w:tmpl w:val="9ACAE082"/>
    <w:lvl w:ilvl="0">
      <w:start w:val="1"/>
      <w:numFmt w:val="decimal"/>
      <w:lvlText w:val="%1"/>
      <w:lvlJc w:val="left"/>
      <w:pPr>
        <w:tabs>
          <w:tab w:val="num" w:pos="567"/>
        </w:tabs>
        <w:ind w:left="567" w:hanging="567"/>
      </w:pPr>
      <w:rPr>
        <w:rFonts w:ascii="Arial" w:hAnsi="Arial" w:hint="default"/>
        <w:b/>
        <w:i w:val="0"/>
        <w:sz w:val="32"/>
      </w:rPr>
    </w:lvl>
    <w:lvl w:ilvl="1">
      <w:start w:val="1"/>
      <w:numFmt w:val="decimal"/>
      <w:lvlText w:val="%1.%2"/>
      <w:lvlJc w:val="left"/>
      <w:pPr>
        <w:tabs>
          <w:tab w:val="num" w:pos="851"/>
        </w:tabs>
        <w:ind w:left="851" w:hanging="851"/>
      </w:pPr>
      <w:rPr>
        <w:rFonts w:ascii="Arial" w:hAnsi="Arial" w:hint="default"/>
        <w:b/>
        <w:i w:val="0"/>
        <w:sz w:val="28"/>
      </w:rPr>
    </w:lvl>
    <w:lvl w:ilvl="2">
      <w:start w:val="1"/>
      <w:numFmt w:val="decimal"/>
      <w:lvlText w:val="%1.%2.%3"/>
      <w:lvlJc w:val="left"/>
      <w:pPr>
        <w:tabs>
          <w:tab w:val="num" w:pos="851"/>
        </w:tabs>
        <w:ind w:left="851" w:hanging="851"/>
      </w:pPr>
      <w:rPr>
        <w:rFonts w:ascii="Arial" w:hAnsi="Arial" w:hint="default"/>
        <w:b/>
        <w:i w:val="0"/>
        <w:sz w:val="24"/>
      </w:rPr>
    </w:lvl>
    <w:lvl w:ilvl="3">
      <w:start w:val="1"/>
      <w:numFmt w:val="decimal"/>
      <w:lvlRestart w:val="0"/>
      <w:lvlText w:val="%1.%2.%3.%4"/>
      <w:lvlJc w:val="left"/>
      <w:pPr>
        <w:tabs>
          <w:tab w:val="num" w:pos="1134"/>
        </w:tabs>
        <w:ind w:left="1134" w:hanging="1134"/>
      </w:pPr>
      <w:rPr>
        <w:rFonts w:ascii="Arial" w:hAnsi="Arial" w:hint="default"/>
        <w:b w:val="0"/>
        <w:i w:val="0"/>
        <w:sz w:val="24"/>
      </w:rPr>
    </w:lvl>
    <w:lvl w:ilvl="4">
      <w:start w:val="1"/>
      <w:numFmt w:val="decimal"/>
      <w:lvlRestart w:val="0"/>
      <w:isLgl/>
      <w:lvlText w:val="%1.%2.%3.%4.%5"/>
      <w:lvlJc w:val="left"/>
      <w:pPr>
        <w:tabs>
          <w:tab w:val="num" w:pos="1531"/>
        </w:tabs>
        <w:ind w:left="1531" w:hanging="1531"/>
      </w:pPr>
      <w:rPr>
        <w:rFonts w:ascii="Arial" w:hAnsi="Arial" w:hint="default"/>
        <w:b w:val="0"/>
        <w:i w:val="0"/>
        <w:sz w:val="22"/>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1FA5250C"/>
    <w:multiLevelType w:val="hybridMultilevel"/>
    <w:tmpl w:val="BD5AA432"/>
    <w:lvl w:ilvl="0" w:tplc="68FC0F06">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3AAD4610"/>
    <w:multiLevelType w:val="multilevel"/>
    <w:tmpl w:val="8A848C14"/>
    <w:lvl w:ilvl="0">
      <w:start w:val="1"/>
      <w:numFmt w:val="upperRoman"/>
      <w:pStyle w:val="Verzeichnis"/>
      <w:lvlText w:val="%1"/>
      <w:lvlJc w:val="left"/>
      <w:pPr>
        <w:tabs>
          <w:tab w:val="num" w:pos="567"/>
        </w:tabs>
        <w:ind w:left="567" w:hanging="567"/>
      </w:pPr>
      <w:rPr>
        <w:rFonts w:ascii="Arial" w:hAnsi="Arial" w:hint="default"/>
        <w:b/>
        <w:i w:val="0"/>
        <w:sz w:val="32"/>
      </w:rPr>
    </w:lvl>
    <w:lvl w:ilvl="1">
      <w:start w:val="1"/>
      <w:numFmt w:val="decimal"/>
      <w:lvlText w:val="%1.%2"/>
      <w:lvlJc w:val="left"/>
      <w:pPr>
        <w:tabs>
          <w:tab w:val="num" w:pos="567"/>
        </w:tabs>
        <w:ind w:left="567" w:hanging="567"/>
      </w:pPr>
      <w:rPr>
        <w:rFonts w:ascii="Arial" w:hAnsi="Arial" w:hint="default"/>
        <w:b/>
        <w:i w:val="0"/>
        <w:sz w:val="28"/>
      </w:rPr>
    </w:lvl>
    <w:lvl w:ilvl="2">
      <w:start w:val="1"/>
      <w:numFmt w:val="decimal"/>
      <w:lvlText w:val="%1.%2.%3"/>
      <w:lvlJc w:val="left"/>
      <w:pPr>
        <w:tabs>
          <w:tab w:val="num" w:pos="567"/>
        </w:tabs>
        <w:ind w:left="567" w:hanging="567"/>
      </w:pPr>
      <w:rPr>
        <w:rFonts w:ascii="Arial" w:hAnsi="Arial" w:hint="default"/>
        <w:b/>
        <w:i w:val="0"/>
        <w:sz w:val="24"/>
      </w:rPr>
    </w:lvl>
    <w:lvl w:ilvl="3">
      <w:start w:val="1"/>
      <w:numFmt w:val="decimal"/>
      <w:lvlText w:val="%1.%2.%3.%4"/>
      <w:lvlJc w:val="left"/>
      <w:pPr>
        <w:tabs>
          <w:tab w:val="num" w:pos="864"/>
        </w:tabs>
        <w:ind w:left="864" w:hanging="864"/>
      </w:pPr>
      <w:rPr>
        <w:rFonts w:ascii="Arial" w:hAnsi="Arial" w:hint="default"/>
        <w:b w:val="0"/>
        <w:i w:val="0"/>
        <w:sz w:val="24"/>
      </w:rPr>
    </w:lvl>
    <w:lvl w:ilvl="4">
      <w:start w:val="1"/>
      <w:numFmt w:val="decimal"/>
      <w:lvlText w:val="%1.%2.%3.%4.%5"/>
      <w:lvlJc w:val="left"/>
      <w:pPr>
        <w:tabs>
          <w:tab w:val="num" w:pos="1008"/>
        </w:tabs>
        <w:ind w:left="1008" w:hanging="1008"/>
      </w:pPr>
      <w:rPr>
        <w:rFonts w:ascii="Arial" w:hAnsi="Arial" w:hint="default"/>
        <w:b w:val="0"/>
        <w:i w:val="0"/>
        <w:sz w:val="22"/>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3BA604C1"/>
    <w:multiLevelType w:val="hybridMultilevel"/>
    <w:tmpl w:val="19F8C728"/>
    <w:lvl w:ilvl="0" w:tplc="D32CDA18">
      <w:start w:val="1"/>
      <w:numFmt w:val="decimal"/>
      <w:lvlText w:val="Anhang %1"/>
      <w:lvlJc w:val="left"/>
      <w:pPr>
        <w:ind w:left="720" w:hanging="360"/>
      </w:pPr>
      <w:rPr>
        <w:rFonts w:hint="default"/>
        <w:b/>
        <w:sz w:val="28"/>
        <w:szCs w:val="28"/>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5BF47624"/>
    <w:multiLevelType w:val="hybridMultilevel"/>
    <w:tmpl w:val="1F6493F0"/>
    <w:lvl w:ilvl="0" w:tplc="02EC61CE">
      <w:start w:val="1"/>
      <w:numFmt w:val="decimal"/>
      <w:lvlText w:val="Anhang %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74D67724"/>
    <w:multiLevelType w:val="multilevel"/>
    <w:tmpl w:val="75BE8422"/>
    <w:lvl w:ilvl="0">
      <w:start w:val="1"/>
      <w:numFmt w:val="decimal"/>
      <w:pStyle w:val="berschrift1"/>
      <w:lvlText w:val="%1"/>
      <w:lvlJc w:val="left"/>
      <w:pPr>
        <w:tabs>
          <w:tab w:val="num" w:pos="567"/>
        </w:tabs>
        <w:ind w:left="567" w:hanging="567"/>
      </w:pPr>
      <w:rPr>
        <w:rFonts w:ascii="Times New Roman" w:hAnsi="Times New Roman" w:cs="Times New Roman" w:hint="default"/>
        <w:b/>
        <w:i w:val="0"/>
        <w:sz w:val="32"/>
      </w:rPr>
    </w:lvl>
    <w:lvl w:ilvl="1">
      <w:start w:val="1"/>
      <w:numFmt w:val="decimal"/>
      <w:pStyle w:val="berschrift2"/>
      <w:lvlText w:val="%1.%2"/>
      <w:lvlJc w:val="left"/>
      <w:pPr>
        <w:tabs>
          <w:tab w:val="num" w:pos="851"/>
        </w:tabs>
        <w:ind w:left="851" w:hanging="851"/>
      </w:pPr>
      <w:rPr>
        <w:rFonts w:ascii="Times New Roman" w:hAnsi="Times New Roman" w:cs="Times New Roman" w:hint="default"/>
        <w:b/>
        <w:i w:val="0"/>
        <w:sz w:val="28"/>
      </w:rPr>
    </w:lvl>
    <w:lvl w:ilvl="2">
      <w:start w:val="1"/>
      <w:numFmt w:val="decimal"/>
      <w:pStyle w:val="berschrift3"/>
      <w:lvlText w:val="%1.%2.%3"/>
      <w:lvlJc w:val="left"/>
      <w:pPr>
        <w:tabs>
          <w:tab w:val="num" w:pos="851"/>
        </w:tabs>
        <w:ind w:left="851" w:hanging="851"/>
      </w:pPr>
      <w:rPr>
        <w:rFonts w:ascii="Times New Roman" w:hAnsi="Times New Roman" w:cs="Times New Roman" w:hint="default"/>
        <w:b/>
        <w:i w:val="0"/>
        <w:sz w:val="24"/>
      </w:rPr>
    </w:lvl>
    <w:lvl w:ilvl="3">
      <w:start w:val="1"/>
      <w:numFmt w:val="decimal"/>
      <w:pStyle w:val="berschrift4"/>
      <w:lvlText w:val="%1.%2.%3.%4"/>
      <w:lvlJc w:val="left"/>
      <w:pPr>
        <w:tabs>
          <w:tab w:val="num" w:pos="1134"/>
        </w:tabs>
        <w:ind w:left="1134" w:hanging="1134"/>
      </w:pPr>
      <w:rPr>
        <w:rFonts w:ascii="Times New Roman" w:hAnsi="Times New Roman" w:cs="Times New Roman" w:hint="default"/>
        <w:b w:val="0"/>
        <w:i w:val="0"/>
        <w:sz w:val="24"/>
      </w:rPr>
    </w:lvl>
    <w:lvl w:ilvl="4">
      <w:start w:val="1"/>
      <w:numFmt w:val="decimal"/>
      <w:lvlRestart w:val="0"/>
      <w:pStyle w:val="berschrift5"/>
      <w:isLgl/>
      <w:lvlText w:val="%1.%2.%3.%4.%5"/>
      <w:lvlJc w:val="left"/>
      <w:pPr>
        <w:tabs>
          <w:tab w:val="num" w:pos="1531"/>
        </w:tabs>
        <w:ind w:left="1531" w:hanging="1531"/>
      </w:pPr>
      <w:rPr>
        <w:rFonts w:ascii="Arial" w:hAnsi="Arial" w:hint="default"/>
        <w:b w:val="0"/>
        <w:i w:val="0"/>
        <w:sz w:val="22"/>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7F291F39"/>
    <w:multiLevelType w:val="multilevel"/>
    <w:tmpl w:val="FDC28524"/>
    <w:lvl w:ilvl="0">
      <w:start w:val="1"/>
      <w:numFmt w:val="decimal"/>
      <w:lvlText w:val="%1"/>
      <w:lvlJc w:val="left"/>
      <w:pPr>
        <w:tabs>
          <w:tab w:val="num" w:pos="567"/>
        </w:tabs>
        <w:ind w:left="567" w:hanging="567"/>
      </w:pPr>
      <w:rPr>
        <w:rFonts w:ascii="Arial" w:hAnsi="Arial" w:hint="default"/>
        <w:b/>
        <w:i w:val="0"/>
        <w:sz w:val="32"/>
      </w:rPr>
    </w:lvl>
    <w:lvl w:ilvl="1">
      <w:start w:val="1"/>
      <w:numFmt w:val="decimal"/>
      <w:lvlText w:val="%1.%2"/>
      <w:lvlJc w:val="left"/>
      <w:pPr>
        <w:tabs>
          <w:tab w:val="num" w:pos="851"/>
        </w:tabs>
        <w:ind w:left="851" w:hanging="851"/>
      </w:pPr>
      <w:rPr>
        <w:rFonts w:ascii="Arial" w:hAnsi="Arial" w:hint="default"/>
        <w:b/>
        <w:i w:val="0"/>
        <w:sz w:val="28"/>
      </w:rPr>
    </w:lvl>
    <w:lvl w:ilvl="2">
      <w:start w:val="1"/>
      <w:numFmt w:val="decimal"/>
      <w:lvlText w:val="%1.%2.%3"/>
      <w:lvlJc w:val="left"/>
      <w:pPr>
        <w:tabs>
          <w:tab w:val="num" w:pos="851"/>
        </w:tabs>
        <w:ind w:left="851" w:hanging="851"/>
      </w:pPr>
      <w:rPr>
        <w:rFonts w:ascii="Arial" w:hAnsi="Arial" w:hint="default"/>
        <w:b/>
        <w:i w:val="0"/>
        <w:sz w:val="24"/>
      </w:rPr>
    </w:lvl>
    <w:lvl w:ilvl="3">
      <w:start w:val="1"/>
      <w:numFmt w:val="decimal"/>
      <w:lvlText w:val="%1.%2.%3.%4"/>
      <w:lvlJc w:val="left"/>
      <w:pPr>
        <w:tabs>
          <w:tab w:val="num" w:pos="1134"/>
        </w:tabs>
        <w:ind w:left="1134" w:hanging="1134"/>
      </w:pPr>
      <w:rPr>
        <w:rFonts w:ascii="Arial" w:hAnsi="Arial" w:hint="default"/>
        <w:b w:val="0"/>
        <w:i w:val="0"/>
        <w:sz w:val="24"/>
      </w:rPr>
    </w:lvl>
    <w:lvl w:ilvl="4">
      <w:start w:val="1"/>
      <w:numFmt w:val="decimal"/>
      <w:lvlRestart w:val="0"/>
      <w:isLgl/>
      <w:lvlText w:val="%1.%2.%3.%4.%5"/>
      <w:lvlJc w:val="left"/>
      <w:pPr>
        <w:tabs>
          <w:tab w:val="num" w:pos="1531"/>
        </w:tabs>
        <w:ind w:left="1531" w:hanging="1531"/>
      </w:pPr>
      <w:rPr>
        <w:rFonts w:ascii="Arial" w:hAnsi="Arial" w:hint="default"/>
        <w:b w:val="0"/>
        <w:i w:val="0"/>
        <w:sz w:val="22"/>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16cid:durableId="890310501">
    <w:abstractNumId w:val="0"/>
  </w:num>
  <w:num w:numId="2" w16cid:durableId="1117140593">
    <w:abstractNumId w:val="0"/>
  </w:num>
  <w:num w:numId="3" w16cid:durableId="163329223">
    <w:abstractNumId w:val="6"/>
  </w:num>
  <w:num w:numId="4" w16cid:durableId="1299413674">
    <w:abstractNumId w:val="3"/>
  </w:num>
  <w:num w:numId="5" w16cid:durableId="453906718">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454720030">
    <w:abstractNumId w:val="1"/>
  </w:num>
  <w:num w:numId="7" w16cid:durableId="95638575">
    <w:abstractNumId w:val="7"/>
  </w:num>
  <w:num w:numId="8" w16cid:durableId="989481245">
    <w:abstractNumId w:val="5"/>
  </w:num>
  <w:num w:numId="9" w16cid:durableId="1672103365">
    <w:abstractNumId w:val="4"/>
  </w:num>
  <w:num w:numId="10" w16cid:durableId="2147165969">
    <w:abstractNumId w:val="6"/>
  </w:num>
  <w:num w:numId="11" w16cid:durableId="1460953870">
    <w:abstractNumId w:val="6"/>
  </w:num>
  <w:num w:numId="12" w16cid:durableId="1768691140">
    <w:abstractNumId w:val="6"/>
  </w:num>
  <w:num w:numId="13" w16cid:durableId="325134333">
    <w:abstractNumId w:val="6"/>
  </w:num>
  <w:num w:numId="14" w16cid:durableId="1175806419">
    <w:abstractNumId w:val="6"/>
  </w:num>
  <w:num w:numId="15" w16cid:durableId="127213696">
    <w:abstractNumId w:val="6"/>
  </w:num>
  <w:num w:numId="16" w16cid:durableId="1846283762">
    <w:abstractNumId w:val="6"/>
  </w:num>
  <w:num w:numId="17" w16cid:durableId="1766148769">
    <w:abstractNumId w:val="6"/>
  </w:num>
  <w:num w:numId="18" w16cid:durableId="1726023678">
    <w:abstractNumId w:val="6"/>
  </w:num>
  <w:num w:numId="19" w16cid:durableId="1277522660">
    <w:abstractNumId w:val="6"/>
  </w:num>
  <w:num w:numId="20" w16cid:durableId="1396509054">
    <w:abstractNumId w:val="6"/>
  </w:num>
  <w:num w:numId="21" w16cid:durableId="26295690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7"/>
  <w:embedSystemFonts/>
  <w:hideSpellingErrors/>
  <w:hideGrammaticalErrors/>
  <w:activeWritingStyle w:appName="MSWord" w:lang="de-DE"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4096" w:nlCheck="1" w:checkStyle="0"/>
  <w:activeWritingStyle w:appName="MSWord" w:lang="de-DE" w:vendorID="64" w:dllVersion="4096" w:nlCheck="1" w:checkStyle="0"/>
  <w:activeWritingStyle w:appName="MSWord" w:lang="en-GB" w:vendorID="64" w:dllVersion="4096"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01E1"/>
    <w:rsid w:val="0002127C"/>
    <w:rsid w:val="00022D06"/>
    <w:rsid w:val="0002587F"/>
    <w:rsid w:val="00030383"/>
    <w:rsid w:val="000677A0"/>
    <w:rsid w:val="00094AE1"/>
    <w:rsid w:val="000B35B7"/>
    <w:rsid w:val="00105F6A"/>
    <w:rsid w:val="00111A86"/>
    <w:rsid w:val="001161EF"/>
    <w:rsid w:val="00141DAC"/>
    <w:rsid w:val="00181D52"/>
    <w:rsid w:val="00192228"/>
    <w:rsid w:val="001961BD"/>
    <w:rsid w:val="001A255F"/>
    <w:rsid w:val="001A4A5C"/>
    <w:rsid w:val="001E7AC6"/>
    <w:rsid w:val="001F34DB"/>
    <w:rsid w:val="00223EDF"/>
    <w:rsid w:val="00280306"/>
    <w:rsid w:val="0028215A"/>
    <w:rsid w:val="002959B2"/>
    <w:rsid w:val="002B7873"/>
    <w:rsid w:val="002C10DB"/>
    <w:rsid w:val="002C188B"/>
    <w:rsid w:val="002C2AB5"/>
    <w:rsid w:val="002E3B1D"/>
    <w:rsid w:val="002F3920"/>
    <w:rsid w:val="002F47DE"/>
    <w:rsid w:val="003058AE"/>
    <w:rsid w:val="003415A9"/>
    <w:rsid w:val="00345472"/>
    <w:rsid w:val="00354A83"/>
    <w:rsid w:val="003729C0"/>
    <w:rsid w:val="003743FA"/>
    <w:rsid w:val="003874C0"/>
    <w:rsid w:val="003D1486"/>
    <w:rsid w:val="003D3FDA"/>
    <w:rsid w:val="003F17DB"/>
    <w:rsid w:val="003F3471"/>
    <w:rsid w:val="0040501A"/>
    <w:rsid w:val="00406AE9"/>
    <w:rsid w:val="004342C8"/>
    <w:rsid w:val="004354C3"/>
    <w:rsid w:val="00436B0F"/>
    <w:rsid w:val="00445814"/>
    <w:rsid w:val="004535F5"/>
    <w:rsid w:val="00453940"/>
    <w:rsid w:val="00475CE9"/>
    <w:rsid w:val="00480D96"/>
    <w:rsid w:val="00484B71"/>
    <w:rsid w:val="004F03C7"/>
    <w:rsid w:val="00524C1A"/>
    <w:rsid w:val="005438F6"/>
    <w:rsid w:val="00550CFD"/>
    <w:rsid w:val="00565FC2"/>
    <w:rsid w:val="00590FFE"/>
    <w:rsid w:val="00592745"/>
    <w:rsid w:val="005A5A2E"/>
    <w:rsid w:val="005E0FF5"/>
    <w:rsid w:val="005E188D"/>
    <w:rsid w:val="005E439B"/>
    <w:rsid w:val="005E571E"/>
    <w:rsid w:val="005F20F7"/>
    <w:rsid w:val="00607753"/>
    <w:rsid w:val="0065346D"/>
    <w:rsid w:val="00680E42"/>
    <w:rsid w:val="006811FF"/>
    <w:rsid w:val="006B62A6"/>
    <w:rsid w:val="006C42CE"/>
    <w:rsid w:val="006D433B"/>
    <w:rsid w:val="006E09CF"/>
    <w:rsid w:val="006E20C4"/>
    <w:rsid w:val="00725592"/>
    <w:rsid w:val="00735714"/>
    <w:rsid w:val="00752AC9"/>
    <w:rsid w:val="0075605A"/>
    <w:rsid w:val="00773A30"/>
    <w:rsid w:val="00787862"/>
    <w:rsid w:val="00793250"/>
    <w:rsid w:val="0079421C"/>
    <w:rsid w:val="00796285"/>
    <w:rsid w:val="007A32C4"/>
    <w:rsid w:val="007B4C61"/>
    <w:rsid w:val="007B575A"/>
    <w:rsid w:val="007D0D8E"/>
    <w:rsid w:val="007D44A7"/>
    <w:rsid w:val="007E52AF"/>
    <w:rsid w:val="008116FC"/>
    <w:rsid w:val="008410B2"/>
    <w:rsid w:val="008475AE"/>
    <w:rsid w:val="00876242"/>
    <w:rsid w:val="008808A2"/>
    <w:rsid w:val="00886EAA"/>
    <w:rsid w:val="00895394"/>
    <w:rsid w:val="008C5E6D"/>
    <w:rsid w:val="008E1ED3"/>
    <w:rsid w:val="008E3763"/>
    <w:rsid w:val="008E7DCD"/>
    <w:rsid w:val="008E7EEA"/>
    <w:rsid w:val="00900EB8"/>
    <w:rsid w:val="00905FD4"/>
    <w:rsid w:val="009253A9"/>
    <w:rsid w:val="00930AD0"/>
    <w:rsid w:val="00931C3B"/>
    <w:rsid w:val="00933EBC"/>
    <w:rsid w:val="00942A58"/>
    <w:rsid w:val="009576E7"/>
    <w:rsid w:val="00972177"/>
    <w:rsid w:val="00975205"/>
    <w:rsid w:val="00981B5E"/>
    <w:rsid w:val="009973E0"/>
    <w:rsid w:val="009E2DB0"/>
    <w:rsid w:val="009E66B5"/>
    <w:rsid w:val="009F53F7"/>
    <w:rsid w:val="00A3395A"/>
    <w:rsid w:val="00A46992"/>
    <w:rsid w:val="00A8000C"/>
    <w:rsid w:val="00A8080A"/>
    <w:rsid w:val="00A82763"/>
    <w:rsid w:val="00A83F55"/>
    <w:rsid w:val="00A87D27"/>
    <w:rsid w:val="00AA2D12"/>
    <w:rsid w:val="00AE688C"/>
    <w:rsid w:val="00AF4D68"/>
    <w:rsid w:val="00B301E1"/>
    <w:rsid w:val="00B327A2"/>
    <w:rsid w:val="00B55B61"/>
    <w:rsid w:val="00B5696A"/>
    <w:rsid w:val="00BA099C"/>
    <w:rsid w:val="00BC5E00"/>
    <w:rsid w:val="00BD76EC"/>
    <w:rsid w:val="00BE27B4"/>
    <w:rsid w:val="00BF4CBA"/>
    <w:rsid w:val="00C01A0D"/>
    <w:rsid w:val="00C17366"/>
    <w:rsid w:val="00C308C6"/>
    <w:rsid w:val="00C32860"/>
    <w:rsid w:val="00C47A33"/>
    <w:rsid w:val="00C60172"/>
    <w:rsid w:val="00C610AB"/>
    <w:rsid w:val="00C6165B"/>
    <w:rsid w:val="00CF4899"/>
    <w:rsid w:val="00D10DFD"/>
    <w:rsid w:val="00D31E21"/>
    <w:rsid w:val="00D34667"/>
    <w:rsid w:val="00D80BFC"/>
    <w:rsid w:val="00D92066"/>
    <w:rsid w:val="00D92946"/>
    <w:rsid w:val="00D9761D"/>
    <w:rsid w:val="00DB4DC5"/>
    <w:rsid w:val="00DF01E1"/>
    <w:rsid w:val="00E00714"/>
    <w:rsid w:val="00E02350"/>
    <w:rsid w:val="00E04E0A"/>
    <w:rsid w:val="00E05510"/>
    <w:rsid w:val="00E075B2"/>
    <w:rsid w:val="00E21D14"/>
    <w:rsid w:val="00E46B4B"/>
    <w:rsid w:val="00E669E2"/>
    <w:rsid w:val="00E73D33"/>
    <w:rsid w:val="00F22D2D"/>
    <w:rsid w:val="00F433DF"/>
    <w:rsid w:val="00F444DA"/>
    <w:rsid w:val="00F70DF5"/>
    <w:rsid w:val="00F75F8C"/>
    <w:rsid w:val="00FC3A18"/>
    <w:rsid w:val="00FC425F"/>
    <w:rsid w:val="00FF4432"/>
    <w:rsid w:val="00FF62E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6149A78"/>
  <w15:docId w15:val="{4065E9F8-B3A4-4185-8C12-9244A4323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280306"/>
    <w:pPr>
      <w:spacing w:line="360" w:lineRule="auto"/>
      <w:jc w:val="both"/>
    </w:pPr>
    <w:rPr>
      <w:sz w:val="24"/>
      <w:szCs w:val="24"/>
    </w:rPr>
  </w:style>
  <w:style w:type="paragraph" w:styleId="berschrift1">
    <w:name w:val="heading 1"/>
    <w:basedOn w:val="Standard"/>
    <w:next w:val="Standard"/>
    <w:qFormat/>
    <w:rsid w:val="00280306"/>
    <w:pPr>
      <w:keepNext/>
      <w:pageBreakBefore/>
      <w:numPr>
        <w:numId w:val="3"/>
      </w:numPr>
      <w:tabs>
        <w:tab w:val="clear" w:pos="567"/>
        <w:tab w:val="left" w:pos="1134"/>
      </w:tabs>
      <w:spacing w:before="480" w:after="240"/>
      <w:ind w:left="1134" w:hanging="1134"/>
      <w:outlineLvl w:val="0"/>
    </w:pPr>
    <w:rPr>
      <w:rFonts w:cs="Arial"/>
      <w:b/>
      <w:bCs/>
      <w:sz w:val="32"/>
    </w:rPr>
  </w:style>
  <w:style w:type="paragraph" w:styleId="berschrift2">
    <w:name w:val="heading 2"/>
    <w:basedOn w:val="Standard"/>
    <w:next w:val="Standard"/>
    <w:qFormat/>
    <w:rsid w:val="00FF4432"/>
    <w:pPr>
      <w:keepNext/>
      <w:numPr>
        <w:ilvl w:val="1"/>
        <w:numId w:val="3"/>
      </w:numPr>
      <w:tabs>
        <w:tab w:val="clear" w:pos="851"/>
        <w:tab w:val="left" w:pos="1134"/>
      </w:tabs>
      <w:spacing w:before="240" w:after="240"/>
      <w:ind w:left="1134" w:hanging="1134"/>
      <w:outlineLvl w:val="1"/>
    </w:pPr>
    <w:rPr>
      <w:rFonts w:cs="Arial"/>
      <w:b/>
      <w:bCs/>
      <w:sz w:val="28"/>
    </w:rPr>
  </w:style>
  <w:style w:type="paragraph" w:styleId="berschrift3">
    <w:name w:val="heading 3"/>
    <w:basedOn w:val="Standard"/>
    <w:next w:val="Standard"/>
    <w:qFormat/>
    <w:rsid w:val="00FF4432"/>
    <w:pPr>
      <w:keepNext/>
      <w:numPr>
        <w:ilvl w:val="2"/>
        <w:numId w:val="3"/>
      </w:numPr>
      <w:tabs>
        <w:tab w:val="clear" w:pos="851"/>
        <w:tab w:val="left" w:pos="1134"/>
      </w:tabs>
      <w:spacing w:before="120" w:after="120"/>
      <w:ind w:left="1134" w:hanging="1134"/>
      <w:outlineLvl w:val="2"/>
    </w:pPr>
    <w:rPr>
      <w:rFonts w:cs="Arial"/>
      <w:b/>
      <w:bCs/>
      <w:szCs w:val="26"/>
    </w:rPr>
  </w:style>
  <w:style w:type="paragraph" w:styleId="berschrift4">
    <w:name w:val="heading 4"/>
    <w:basedOn w:val="Standard"/>
    <w:next w:val="Standard"/>
    <w:qFormat/>
    <w:rsid w:val="00942A58"/>
    <w:pPr>
      <w:keepNext/>
      <w:numPr>
        <w:ilvl w:val="3"/>
        <w:numId w:val="3"/>
      </w:numPr>
      <w:spacing w:before="120" w:after="120"/>
      <w:outlineLvl w:val="3"/>
    </w:pPr>
    <w:rPr>
      <w:szCs w:val="28"/>
    </w:rPr>
  </w:style>
  <w:style w:type="paragraph" w:styleId="berschrift5">
    <w:name w:val="heading 5"/>
    <w:basedOn w:val="Standard"/>
    <w:next w:val="Standard"/>
    <w:qFormat/>
    <w:pPr>
      <w:numPr>
        <w:ilvl w:val="4"/>
        <w:numId w:val="3"/>
      </w:numPr>
      <w:tabs>
        <w:tab w:val="left" w:pos="851"/>
      </w:tabs>
      <w:spacing w:before="120" w:after="120" w:line="360" w:lineRule="atLeast"/>
      <w:outlineLvl w:val="4"/>
    </w:pPr>
    <w:rPr>
      <w:rFonts w:ascii="Arial" w:hAnsi="Arial"/>
      <w:bCs/>
      <w:iCs/>
      <w:sz w:val="22"/>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treff">
    <w:name w:val="Betreff"/>
    <w:basedOn w:val="Standard"/>
    <w:autoRedefine/>
    <w:pPr>
      <w:tabs>
        <w:tab w:val="left" w:pos="142"/>
      </w:tabs>
    </w:pPr>
    <w:rPr>
      <w:b/>
    </w:rPr>
  </w:style>
  <w:style w:type="paragraph" w:styleId="Aufzhlungszeichen">
    <w:name w:val="List Bullet"/>
    <w:basedOn w:val="Standard"/>
    <w:autoRedefine/>
    <w:pPr>
      <w:numPr>
        <w:numId w:val="2"/>
      </w:numPr>
    </w:pPr>
  </w:style>
  <w:style w:type="paragraph" w:styleId="Beschriftung">
    <w:name w:val="caption"/>
    <w:basedOn w:val="Standard"/>
    <w:next w:val="Standard"/>
    <w:qFormat/>
    <w:rsid w:val="00192228"/>
    <w:pPr>
      <w:jc w:val="center"/>
    </w:pPr>
    <w:rPr>
      <w:bCs/>
      <w:i/>
      <w:szCs w:val="20"/>
    </w:rPr>
  </w:style>
  <w:style w:type="paragraph" w:styleId="Funotentext">
    <w:name w:val="footnote text"/>
    <w:basedOn w:val="Standard"/>
    <w:semiHidden/>
    <w:pPr>
      <w:spacing w:line="240" w:lineRule="auto"/>
    </w:pPr>
    <w:rPr>
      <w:sz w:val="20"/>
      <w:szCs w:val="20"/>
    </w:rPr>
  </w:style>
  <w:style w:type="paragraph" w:styleId="Textkrper">
    <w:name w:val="Body Text"/>
    <w:aliases w:val="Standard (kursiv)"/>
    <w:basedOn w:val="Standard"/>
    <w:rPr>
      <w:rFonts w:cs="Arial"/>
      <w:b/>
    </w:rPr>
  </w:style>
  <w:style w:type="paragraph" w:styleId="Titel">
    <w:name w:val="Title"/>
    <w:basedOn w:val="Standard"/>
    <w:qFormat/>
    <w:pPr>
      <w:jc w:val="center"/>
    </w:pPr>
    <w:rPr>
      <w:rFonts w:ascii="Arial" w:hAnsi="Arial" w:cs="Arial"/>
      <w:b/>
      <w:bCs/>
      <w:sz w:val="48"/>
    </w:rPr>
  </w:style>
  <w:style w:type="paragraph" w:styleId="Textkrper2">
    <w:name w:val="Body Text 2"/>
    <w:basedOn w:val="Standard"/>
    <w:pPr>
      <w:jc w:val="center"/>
    </w:pPr>
    <w:rPr>
      <w:rFonts w:cs="Arial"/>
      <w:b/>
      <w:sz w:val="32"/>
    </w:rPr>
  </w:style>
  <w:style w:type="paragraph" w:styleId="Textkrper3">
    <w:name w:val="Body Text 3"/>
    <w:basedOn w:val="Standard"/>
    <w:pPr>
      <w:jc w:val="center"/>
    </w:pPr>
    <w:rPr>
      <w:b/>
      <w:sz w:val="28"/>
      <w:szCs w:val="16"/>
    </w:rPr>
  </w:style>
  <w:style w:type="paragraph" w:styleId="Verzeichnis1">
    <w:name w:val="toc 1"/>
    <w:basedOn w:val="Standard"/>
    <w:next w:val="Standard"/>
    <w:autoRedefine/>
    <w:uiPriority w:val="39"/>
    <w:rsid w:val="0028215A"/>
    <w:pPr>
      <w:tabs>
        <w:tab w:val="left" w:pos="425"/>
        <w:tab w:val="right" w:leader="dot" w:pos="8505"/>
      </w:tabs>
      <w:spacing w:before="360"/>
      <w:ind w:left="425" w:right="-2" w:hanging="425"/>
      <w:jc w:val="left"/>
    </w:pPr>
    <w:rPr>
      <w:b/>
      <w:bCs/>
      <w:szCs w:val="28"/>
    </w:rPr>
  </w:style>
  <w:style w:type="paragraph" w:customStyle="1" w:styleId="Titelmitte">
    <w:name w:val="Titel_mitte"/>
    <w:basedOn w:val="Titel"/>
    <w:rPr>
      <w:sz w:val="32"/>
    </w:rPr>
  </w:style>
  <w:style w:type="paragraph" w:customStyle="1" w:styleId="VerzeichnisfuerInhalt">
    <w:name w:val="Verzeichnis_fuer_Inhalt"/>
    <w:basedOn w:val="berschrift1"/>
    <w:rsid w:val="00942A58"/>
    <w:pPr>
      <w:numPr>
        <w:numId w:val="0"/>
      </w:numPr>
    </w:pPr>
  </w:style>
  <w:style w:type="paragraph" w:customStyle="1" w:styleId="Verzeichnis">
    <w:name w:val="Verzeichnis"/>
    <w:basedOn w:val="berschrift1"/>
    <w:pPr>
      <w:numPr>
        <w:numId w:val="4"/>
      </w:numPr>
    </w:pPr>
  </w:style>
  <w:style w:type="paragraph" w:customStyle="1" w:styleId="Inhaltsverzeichnis">
    <w:name w:val="Inhaltsverzeichnis"/>
    <w:basedOn w:val="Standard"/>
    <w:next w:val="Standard"/>
    <w:rsid w:val="00C60172"/>
    <w:pPr>
      <w:spacing w:before="480" w:after="240"/>
    </w:pPr>
    <w:rPr>
      <w:b/>
      <w:sz w:val="32"/>
    </w:rPr>
  </w:style>
  <w:style w:type="paragraph" w:styleId="Verzeichnis2">
    <w:name w:val="toc 2"/>
    <w:basedOn w:val="Standard"/>
    <w:next w:val="Standard"/>
    <w:autoRedefine/>
    <w:uiPriority w:val="39"/>
    <w:rsid w:val="0028215A"/>
    <w:pPr>
      <w:tabs>
        <w:tab w:val="left" w:pos="1021"/>
        <w:tab w:val="right" w:leader="dot" w:pos="8505"/>
      </w:tabs>
      <w:ind w:left="1020" w:right="-2" w:hanging="595"/>
      <w:jc w:val="left"/>
    </w:pPr>
    <w:rPr>
      <w:bCs/>
      <w:noProof/>
      <w:szCs w:val="28"/>
    </w:rPr>
  </w:style>
  <w:style w:type="paragraph" w:styleId="Verzeichnis3">
    <w:name w:val="toc 3"/>
    <w:basedOn w:val="Standard"/>
    <w:next w:val="Standard"/>
    <w:autoRedefine/>
    <w:uiPriority w:val="39"/>
    <w:rsid w:val="0028215A"/>
    <w:pPr>
      <w:tabs>
        <w:tab w:val="left" w:pos="1786"/>
        <w:tab w:val="right" w:leader="dot" w:pos="8505"/>
      </w:tabs>
      <w:ind w:left="1786" w:right="-2" w:hanging="765"/>
      <w:jc w:val="left"/>
    </w:pPr>
  </w:style>
  <w:style w:type="paragraph" w:styleId="Verzeichnis4">
    <w:name w:val="toc 4"/>
    <w:basedOn w:val="Standard"/>
    <w:next w:val="Standard"/>
    <w:autoRedefine/>
    <w:uiPriority w:val="39"/>
    <w:rsid w:val="0028215A"/>
    <w:pPr>
      <w:tabs>
        <w:tab w:val="left" w:pos="2665"/>
        <w:tab w:val="right" w:leader="dot" w:pos="8505"/>
      </w:tabs>
      <w:ind w:left="2665" w:right="-2" w:hanging="879"/>
      <w:jc w:val="left"/>
    </w:pPr>
  </w:style>
  <w:style w:type="paragraph" w:styleId="Verzeichnis5">
    <w:name w:val="toc 5"/>
    <w:basedOn w:val="Standard"/>
    <w:next w:val="Standard"/>
    <w:autoRedefine/>
    <w:semiHidden/>
    <w:pPr>
      <w:ind w:left="720"/>
      <w:jc w:val="left"/>
    </w:pPr>
  </w:style>
  <w:style w:type="paragraph" w:styleId="Verzeichnis6">
    <w:name w:val="toc 6"/>
    <w:basedOn w:val="Standard"/>
    <w:next w:val="Standard"/>
    <w:autoRedefine/>
    <w:semiHidden/>
    <w:pPr>
      <w:ind w:left="960"/>
      <w:jc w:val="left"/>
    </w:pPr>
  </w:style>
  <w:style w:type="paragraph" w:styleId="Verzeichnis7">
    <w:name w:val="toc 7"/>
    <w:basedOn w:val="Standard"/>
    <w:next w:val="Standard"/>
    <w:autoRedefine/>
    <w:semiHidden/>
    <w:pPr>
      <w:ind w:left="1200"/>
      <w:jc w:val="left"/>
    </w:pPr>
  </w:style>
  <w:style w:type="paragraph" w:styleId="Verzeichnis8">
    <w:name w:val="toc 8"/>
    <w:basedOn w:val="Standard"/>
    <w:next w:val="Standard"/>
    <w:autoRedefine/>
    <w:semiHidden/>
    <w:pPr>
      <w:ind w:left="1440"/>
      <w:jc w:val="left"/>
    </w:pPr>
  </w:style>
  <w:style w:type="paragraph" w:styleId="Verzeichnis9">
    <w:name w:val="toc 9"/>
    <w:basedOn w:val="Standard"/>
    <w:next w:val="Standard"/>
    <w:autoRedefine/>
    <w:semiHidden/>
    <w:pPr>
      <w:ind w:left="1680"/>
      <w:jc w:val="left"/>
    </w:pPr>
  </w:style>
  <w:style w:type="character" w:styleId="Hyperlink">
    <w:name w:val="Hyperlink"/>
    <w:uiPriority w:val="99"/>
    <w:rPr>
      <w:color w:val="0000FF"/>
      <w:u w:val="single"/>
    </w:rPr>
  </w:style>
  <w:style w:type="paragraph" w:styleId="Kopfzeile">
    <w:name w:val="header"/>
    <w:basedOn w:val="Standard"/>
    <w:link w:val="KopfzeileZchn"/>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character" w:styleId="Kommentarzeichen">
    <w:name w:val="annotation reference"/>
    <w:semiHidden/>
    <w:rsid w:val="00345472"/>
    <w:rPr>
      <w:sz w:val="16"/>
      <w:szCs w:val="16"/>
    </w:rPr>
  </w:style>
  <w:style w:type="paragraph" w:styleId="Kommentartext">
    <w:name w:val="annotation text"/>
    <w:basedOn w:val="Standard"/>
    <w:semiHidden/>
    <w:rsid w:val="00345472"/>
    <w:rPr>
      <w:sz w:val="20"/>
      <w:szCs w:val="20"/>
    </w:rPr>
  </w:style>
  <w:style w:type="paragraph" w:styleId="Kommentarthema">
    <w:name w:val="annotation subject"/>
    <w:basedOn w:val="Kommentartext"/>
    <w:next w:val="Kommentartext"/>
    <w:semiHidden/>
    <w:rsid w:val="00345472"/>
    <w:rPr>
      <w:b/>
      <w:bCs/>
    </w:rPr>
  </w:style>
  <w:style w:type="paragraph" w:styleId="Sprechblasentext">
    <w:name w:val="Balloon Text"/>
    <w:basedOn w:val="Standard"/>
    <w:semiHidden/>
    <w:rsid w:val="00345472"/>
    <w:rPr>
      <w:rFonts w:ascii="Tahoma" w:hAnsi="Tahoma" w:cs="Tahoma"/>
      <w:sz w:val="16"/>
      <w:szCs w:val="16"/>
    </w:rPr>
  </w:style>
  <w:style w:type="paragraph" w:styleId="Dokumentstruktur">
    <w:name w:val="Document Map"/>
    <w:basedOn w:val="Standard"/>
    <w:semiHidden/>
    <w:rsid w:val="00BF4CBA"/>
    <w:pPr>
      <w:shd w:val="clear" w:color="auto" w:fill="000080"/>
    </w:pPr>
    <w:rPr>
      <w:rFonts w:ascii="Tahoma" w:hAnsi="Tahoma" w:cs="Tahoma"/>
      <w:sz w:val="20"/>
      <w:szCs w:val="20"/>
    </w:rPr>
  </w:style>
  <w:style w:type="character" w:styleId="Funotenzeichen">
    <w:name w:val="footnote reference"/>
    <w:semiHidden/>
    <w:rsid w:val="002F3920"/>
    <w:rPr>
      <w:vertAlign w:val="superscript"/>
    </w:rPr>
  </w:style>
  <w:style w:type="character" w:styleId="Fett">
    <w:name w:val="Strong"/>
    <w:qFormat/>
    <w:rsid w:val="00B301E1"/>
    <w:rPr>
      <w:b/>
      <w:bCs/>
    </w:rPr>
  </w:style>
  <w:style w:type="paragraph" w:styleId="Abbildungsverzeichnis">
    <w:name w:val="table of figures"/>
    <w:basedOn w:val="Standard"/>
    <w:next w:val="Standard"/>
    <w:uiPriority w:val="99"/>
    <w:rsid w:val="003D1486"/>
    <w:pPr>
      <w:ind w:left="1786" w:right="340" w:hanging="1786"/>
    </w:pPr>
  </w:style>
  <w:style w:type="table" w:customStyle="1" w:styleId="Tabellengitternetz">
    <w:name w:val="Tabellengitternetz"/>
    <w:basedOn w:val="NormaleTabelle"/>
    <w:rsid w:val="005438F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ervorhebung">
    <w:name w:val="Emphasis"/>
    <w:uiPriority w:val="20"/>
    <w:qFormat/>
    <w:rsid w:val="009576E7"/>
    <w:rPr>
      <w:i/>
      <w:iCs/>
    </w:rPr>
  </w:style>
  <w:style w:type="character" w:customStyle="1" w:styleId="hps">
    <w:name w:val="hps"/>
    <w:rsid w:val="009576E7"/>
  </w:style>
  <w:style w:type="character" w:customStyle="1" w:styleId="KopfzeileZchn">
    <w:name w:val="Kopfzeile Zchn"/>
    <w:link w:val="Kopfzeile"/>
    <w:uiPriority w:val="99"/>
    <w:rsid w:val="009576E7"/>
    <w:rPr>
      <w:sz w:val="24"/>
      <w:szCs w:val="24"/>
    </w:rPr>
  </w:style>
  <w:style w:type="character" w:styleId="Platzhaltertext">
    <w:name w:val="Placeholder Text"/>
    <w:basedOn w:val="Absatz-Standardschriftart"/>
    <w:uiPriority w:val="99"/>
    <w:semiHidden/>
    <w:rsid w:val="000B35B7"/>
    <w:rPr>
      <w:color w:val="808080"/>
    </w:rPr>
  </w:style>
  <w:style w:type="paragraph" w:styleId="Listenabsatz">
    <w:name w:val="List Paragraph"/>
    <w:basedOn w:val="Standard"/>
    <w:uiPriority w:val="34"/>
    <w:qFormat/>
    <w:rsid w:val="000B35B7"/>
    <w:pPr>
      <w:ind w:left="720"/>
      <w:contextualSpacing/>
    </w:pPr>
  </w:style>
  <w:style w:type="paragraph" w:customStyle="1" w:styleId="Abbildung">
    <w:name w:val="Abbildung"/>
    <w:basedOn w:val="Standard"/>
    <w:link w:val="AbbildungZchn"/>
    <w:qFormat/>
    <w:rsid w:val="00111A86"/>
    <w:pPr>
      <w:keepNext/>
      <w:jc w:val="center"/>
    </w:pPr>
    <w:rPr>
      <w:noProof/>
    </w:rPr>
  </w:style>
  <w:style w:type="table" w:styleId="Tabellenraster">
    <w:name w:val="Table Grid"/>
    <w:basedOn w:val="NormaleTabelle"/>
    <w:rsid w:val="00F75F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bildungZchn">
    <w:name w:val="Abbildung Zchn"/>
    <w:basedOn w:val="Absatz-Standardschriftart"/>
    <w:link w:val="Abbildung"/>
    <w:rsid w:val="00111A86"/>
    <w:rPr>
      <w:noProof/>
      <w:sz w:val="24"/>
      <w:szCs w:val="24"/>
    </w:rPr>
  </w:style>
  <w:style w:type="character" w:styleId="BesuchterLink">
    <w:name w:val="FollowedHyperlink"/>
    <w:basedOn w:val="Absatz-Standardschriftart"/>
    <w:rsid w:val="001961BD"/>
    <w:rPr>
      <w:color w:val="800080" w:themeColor="followedHyperlink"/>
      <w:u w:val="single"/>
    </w:rPr>
  </w:style>
  <w:style w:type="paragraph" w:customStyle="1" w:styleId="Literaturverzeichniseintrag">
    <w:name w:val="Literaturverzeichniseintrag"/>
    <w:basedOn w:val="Standard"/>
    <w:link w:val="LiteraturverzeichniseintragZchn"/>
    <w:qFormat/>
    <w:rsid w:val="00876242"/>
    <w:pPr>
      <w:ind w:left="284" w:hanging="284"/>
    </w:pPr>
  </w:style>
  <w:style w:type="character" w:customStyle="1" w:styleId="LiteraturverzeichniseintragZchn">
    <w:name w:val="Literaturverzeichniseintrag Zchn"/>
    <w:basedOn w:val="Absatz-Standardschriftart"/>
    <w:link w:val="Literaturverzeichniseintrag"/>
    <w:rsid w:val="00876242"/>
    <w:rPr>
      <w:sz w:val="24"/>
      <w:szCs w:val="24"/>
    </w:rPr>
  </w:style>
  <w:style w:type="paragraph" w:customStyle="1" w:styleId="EStandard">
    <w:name w:val="E+Standard"/>
    <w:basedOn w:val="Standard"/>
    <w:qFormat/>
    <w:rsid w:val="009F53F7"/>
    <w:pPr>
      <w:ind w:firstLine="510"/>
    </w:pPr>
    <w:rPr>
      <w:lang w:val="en-US"/>
    </w:rPr>
  </w:style>
  <w:style w:type="character" w:styleId="NichtaufgelsteErwhnung">
    <w:name w:val="Unresolved Mention"/>
    <w:basedOn w:val="Absatz-Standardschriftart"/>
    <w:uiPriority w:val="99"/>
    <w:semiHidden/>
    <w:unhideWhenUsed/>
    <w:rsid w:val="00480D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472008">
      <w:bodyDiv w:val="1"/>
      <w:marLeft w:val="0"/>
      <w:marRight w:val="0"/>
      <w:marTop w:val="0"/>
      <w:marBottom w:val="0"/>
      <w:divBdr>
        <w:top w:val="none" w:sz="0" w:space="0" w:color="auto"/>
        <w:left w:val="none" w:sz="0" w:space="0" w:color="auto"/>
        <w:bottom w:val="none" w:sz="0" w:space="0" w:color="auto"/>
        <w:right w:val="none" w:sz="0" w:space="0" w:color="auto"/>
      </w:divBdr>
    </w:div>
    <w:div w:id="1427656192">
      <w:bodyDiv w:val="1"/>
      <w:marLeft w:val="0"/>
      <w:marRight w:val="0"/>
      <w:marTop w:val="0"/>
      <w:marBottom w:val="0"/>
      <w:divBdr>
        <w:top w:val="none" w:sz="0" w:space="0" w:color="auto"/>
        <w:left w:val="none" w:sz="0" w:space="0" w:color="auto"/>
        <w:bottom w:val="none" w:sz="0" w:space="0" w:color="auto"/>
        <w:right w:val="none" w:sz="0" w:space="0" w:color="auto"/>
      </w:divBdr>
    </w:div>
    <w:div w:id="1532575434">
      <w:bodyDiv w:val="1"/>
      <w:marLeft w:val="0"/>
      <w:marRight w:val="0"/>
      <w:marTop w:val="0"/>
      <w:marBottom w:val="0"/>
      <w:divBdr>
        <w:top w:val="none" w:sz="0" w:space="0" w:color="auto"/>
        <w:left w:val="none" w:sz="0" w:space="0" w:color="auto"/>
        <w:bottom w:val="none" w:sz="0" w:space="0" w:color="auto"/>
        <w:right w:val="none" w:sz="0" w:space="0" w:color="auto"/>
      </w:divBdr>
    </w:div>
    <w:div w:id="1743332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1.xml"/><Relationship Id="rId18" Type="http://schemas.openxmlformats.org/officeDocument/2006/relationships/hyperlink" Target="https://doi.org/10.3386/w27535"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doi.org/10.1016/j.euroecorev.2017.06.001" TargetMode="External"/><Relationship Id="rId2" Type="http://schemas.openxmlformats.org/officeDocument/2006/relationships/numbering" Target="numbering.xml"/><Relationship Id="rId16" Type="http://schemas.openxmlformats.org/officeDocument/2006/relationships/hyperlink" Target="https://doi.org/10.4337/9781845428952.00012" TargetMode="Externa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https://doi.org/10.1093/acprof:oso/9780190622046.001.0001" TargetMode="External"/><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hyperlink" Target="https://www.uni-osnabrueck.de/studieninteressierte/studiengaenge_a_z/volkswirtschaftslehre_economics_master_of_science.html"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chicagomanualofstyle.org/tools_citationguide/citation-guide-2.html"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baaken\AppData\Local\Temp\pid-14032\Formatvorlage_2023-2-1.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78DAE0-86CF-477E-A7A1-8C10BAAD7E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C:\Users\mbaaken\AppData\Local\Temp\pid-14032\Formatvorlage_2023-2-1.dotx</Template>
  <TotalTime>0</TotalTime>
  <Pages>15</Pages>
  <Words>2182</Words>
  <Characters>13752</Characters>
  <Application>Microsoft Office Word</Application>
  <DocSecurity>0</DocSecurity>
  <Lines>114</Lines>
  <Paragraphs>31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Thema der Arbeit</vt:lpstr>
      <vt:lpstr>Thema der Arbeit</vt:lpstr>
    </vt:vector>
  </TitlesOfParts>
  <Company>Universität Osnabrück</Company>
  <LinksUpToDate>false</LinksUpToDate>
  <CharactersWithSpaces>15903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Thema der Arbeit</dc:title>
  <dc:creator>Marieke Baaken</dc:creator>
  <cp:lastModifiedBy>jannik kersten</cp:lastModifiedBy>
  <cp:revision>2</cp:revision>
  <dcterms:created xsi:type="dcterms:W3CDTF">2023-07-28T06:07:00Z</dcterms:created>
  <dcterms:modified xsi:type="dcterms:W3CDTF">2023-07-28T06:07:00Z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mwalterb@uos.de@www.mendeley.com</vt:lpwstr>
  </property>
  <property fmtid="{D5CDD505-2E9C-101B-9397-08002B2CF9AE}" pid="4" name="Mendeley Citation Style_1">
    <vt:lpwstr>http://www.zotero.org/styles/harvard1</vt:lpwstr>
  </property>
  <property fmtid="{D5CDD505-2E9C-101B-9397-08002B2CF9AE}" pid="5" name="Mendeley Recent Style Id 0_1">
    <vt:lpwstr>http://www.zotero.org/styles/emerald-harvard</vt:lpwstr>
  </property>
  <property fmtid="{D5CDD505-2E9C-101B-9397-08002B2CF9AE}" pid="6" name="Mendeley Recent Style Name 0_1">
    <vt:lpwstr>Emerald Journals (Harvard)</vt:lpwstr>
  </property>
  <property fmtid="{D5CDD505-2E9C-101B-9397-08002B2CF9AE}" pid="7" name="Mendeley Recent Style Id 1_1">
    <vt:lpwstr>http://www.zotero.org/styles/chicago-author-date</vt:lpwstr>
  </property>
  <property fmtid="{D5CDD505-2E9C-101B-9397-08002B2CF9AE}" pid="8" name="Mendeley Recent Style Name 1_1">
    <vt:lpwstr>Chicago Manual of Style (Author-Date format)</vt:lpwstr>
  </property>
  <property fmtid="{D5CDD505-2E9C-101B-9397-08002B2CF9AE}" pid="9" name="Mendeley Recent Style Id 2_1">
    <vt:lpwstr>http://www.zotero.org/styles/ieee-advanced-packaging</vt:lpwstr>
  </property>
  <property fmtid="{D5CDD505-2E9C-101B-9397-08002B2CF9AE}" pid="10" name="Mendeley Recent Style Name 2_1">
    <vt:lpwstr>Advanced Packaging, IEEE Transactions on</vt:lpwstr>
  </property>
  <property fmtid="{D5CDD505-2E9C-101B-9397-08002B2CF9AE}" pid="11" name="Mendeley Recent Style Id 3_1">
    <vt:lpwstr>http://www.zotero.org/styles/asa</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http://www.zotero.org/styles/mhra</vt:lpwstr>
  </property>
  <property fmtid="{D5CDD505-2E9C-101B-9397-08002B2CF9AE}" pid="14" name="Mendeley Recent Style Name 4_1">
    <vt:lpwstr>Modern Humanities Research Association (Note with Bibliography)</vt:lpwstr>
  </property>
  <property fmtid="{D5CDD505-2E9C-101B-9397-08002B2CF9AE}" pid="15" name="Mendeley Recent Style Id 5_1">
    <vt:lpwstr>1</vt:lpwstr>
  </property>
  <property fmtid="{D5CDD505-2E9C-101B-9397-08002B2CF9AE}" pid="16" name="Mendeley Recent Style Name 5_1">
    <vt:lpwstr>UWI Diss</vt:lpwstr>
  </property>
  <property fmtid="{D5CDD505-2E9C-101B-9397-08002B2CF9AE}" pid="17" name="Mendeley Recent Style Id 6_1">
    <vt:lpwstr>http://www.foo.org/bar/HMD</vt:lpwstr>
  </property>
  <property fmtid="{D5CDD505-2E9C-101B-9397-08002B2CF9AE}" pid="18" name="Mendeley Recent Style Name 6_1">
    <vt:lpwstr>HMD - Praxis der Wirtschaftsinformatik</vt:lpwstr>
  </property>
  <property fmtid="{D5CDD505-2E9C-101B-9397-08002B2CF9AE}" pid="19" name="Mendeley Recent Style Id 7_1">
    <vt:lpwstr>http://www.foo.bar/styles/EMISA</vt:lpwstr>
  </property>
  <property fmtid="{D5CDD505-2E9C-101B-9397-08002B2CF9AE}" pid="20" name="Mendeley Recent Style Name 7_1">
    <vt:lpwstr>EMISA</vt:lpwstr>
  </property>
  <property fmtid="{D5CDD505-2E9C-101B-9397-08002B2CF9AE}" pid="21" name="Mendeley Recent Style Id 8_1">
    <vt:lpwstr>http://www.zotero.org/styles/apa</vt:lpwstr>
  </property>
  <property fmtid="{D5CDD505-2E9C-101B-9397-08002B2CF9AE}" pid="22" name="Mendeley Recent Style Name 8_1">
    <vt:lpwstr>American Psychological Association 6th Edition</vt:lpwstr>
  </property>
  <property fmtid="{D5CDD505-2E9C-101B-9397-08002B2CF9AE}" pid="23" name="Mendeley Recent Style Id 9_1">
    <vt:lpwstr>http://www.zotero.org/styles/harvard1</vt:lpwstr>
  </property>
  <property fmtid="{D5CDD505-2E9C-101B-9397-08002B2CF9AE}" pid="24" name="Mendeley Recent Style Name 9_1">
    <vt:lpwstr>Harvard Reference format 1 (Author-Date)</vt:lpwstr>
  </property>
</Properties>
</file>